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C5928" w14:textId="58E12F48" w:rsidR="00B0047E" w:rsidRPr="000C5800" w:rsidRDefault="00183849" w:rsidP="003467EA">
      <w:pPr>
        <w:pStyle w:val="Title"/>
      </w:pPr>
      <w:r w:rsidRPr="00183849">
        <w:t>Ennakkotehtävä</w:t>
      </w:r>
      <w:r w:rsidR="00D6711C">
        <w:t>, Musiikkipedagogi (AMK)</w:t>
      </w:r>
    </w:p>
    <w:p w14:paraId="06F52701" w14:textId="17415355" w:rsidR="003C7392" w:rsidRDefault="00183849" w:rsidP="00183849">
      <w:pPr>
        <w:pStyle w:val="Ohje"/>
        <w:rPr>
          <w:b/>
          <w:bCs/>
        </w:rPr>
      </w:pPr>
      <w:r>
        <w:t xml:space="preserve">Hae yhteishaussa Opintopolku.fi -palvelun kautta </w:t>
      </w:r>
      <w:r w:rsidR="00A9568B">
        <w:rPr>
          <w:b/>
          <w:bCs/>
        </w:rPr>
        <w:t>1</w:t>
      </w:r>
      <w:r w:rsidR="0064725B">
        <w:rPr>
          <w:b/>
          <w:bCs/>
        </w:rPr>
        <w:t>5</w:t>
      </w:r>
      <w:r w:rsidR="00A9568B">
        <w:rPr>
          <w:b/>
          <w:bCs/>
        </w:rPr>
        <w:t>.3.202</w:t>
      </w:r>
      <w:r w:rsidR="0064725B">
        <w:rPr>
          <w:b/>
          <w:bCs/>
        </w:rPr>
        <w:t>3</w:t>
      </w:r>
      <w:r w:rsidR="00A9568B">
        <w:rPr>
          <w:b/>
          <w:bCs/>
        </w:rPr>
        <w:t xml:space="preserve"> - 30.3.202</w:t>
      </w:r>
      <w:r w:rsidR="0064725B">
        <w:rPr>
          <w:b/>
          <w:bCs/>
        </w:rPr>
        <w:t>3</w:t>
      </w:r>
      <w:r w:rsidRPr="003C7392">
        <w:rPr>
          <w:b/>
          <w:bCs/>
        </w:rPr>
        <w:t xml:space="preserve"> klo 15</w:t>
      </w:r>
      <w:r w:rsidR="003C015E" w:rsidRPr="003C7392">
        <w:rPr>
          <w:b/>
          <w:bCs/>
        </w:rPr>
        <w:t>.00</w:t>
      </w:r>
      <w:r w:rsidR="003C7392">
        <w:rPr>
          <w:b/>
          <w:bCs/>
        </w:rPr>
        <w:t>.</w:t>
      </w:r>
    </w:p>
    <w:p w14:paraId="05E6122E" w14:textId="2C273D1A" w:rsidR="003C015E" w:rsidRDefault="003C7392" w:rsidP="00183849">
      <w:pPr>
        <w:pStyle w:val="Ohje"/>
      </w:pPr>
      <w:r w:rsidRPr="003C7392">
        <w:t>L</w:t>
      </w:r>
      <w:r w:rsidR="00183849" w:rsidRPr="003C7392">
        <w:t>i</w:t>
      </w:r>
      <w:r w:rsidR="00183849">
        <w:t xml:space="preserve">itä </w:t>
      </w:r>
      <w:r>
        <w:t xml:space="preserve">tämä </w:t>
      </w:r>
      <w:r w:rsidR="00183849">
        <w:t>ennakkotehtävä Opintopolun hakemuksellesi</w:t>
      </w:r>
      <w:r w:rsidR="00C80998">
        <w:t xml:space="preserve"> </w:t>
      </w:r>
      <w:r w:rsidR="00C80998" w:rsidRPr="00C80998">
        <w:rPr>
          <w:b/>
          <w:bCs/>
        </w:rPr>
        <w:t>to</w:t>
      </w:r>
      <w:r w:rsidR="00183849">
        <w:t xml:space="preserve"> </w:t>
      </w:r>
      <w:r w:rsidR="00A9568B">
        <w:rPr>
          <w:b/>
          <w:bCs/>
        </w:rPr>
        <w:t>6.4.202</w:t>
      </w:r>
      <w:r w:rsidR="0064725B">
        <w:rPr>
          <w:b/>
          <w:bCs/>
        </w:rPr>
        <w:t>3</w:t>
      </w:r>
      <w:r w:rsidR="00183849" w:rsidRPr="003C7392">
        <w:rPr>
          <w:b/>
          <w:bCs/>
        </w:rPr>
        <w:t xml:space="preserve"> klo 15</w:t>
      </w:r>
      <w:r w:rsidR="003C015E" w:rsidRPr="003C7392">
        <w:rPr>
          <w:b/>
          <w:bCs/>
        </w:rPr>
        <w:t>.00</w:t>
      </w:r>
      <w:r w:rsidR="00183849" w:rsidRPr="003C7392">
        <w:rPr>
          <w:b/>
          <w:bCs/>
        </w:rPr>
        <w:t xml:space="preserve"> mennessä</w:t>
      </w:r>
      <w:r w:rsidR="00183849">
        <w:t xml:space="preserve">. Tallenna ennakkotehtävän pohja omalle koneellesi, täytä omat vastauksesi ja liitä hakulomakkeellesi Opintopolku.fi –palvelussa. </w:t>
      </w:r>
      <w:hyperlink r:id="rId11" w:history="1">
        <w:r w:rsidR="00183849" w:rsidRPr="00CF0550">
          <w:rPr>
            <w:rStyle w:val="Hyperlink"/>
            <w:b/>
          </w:rPr>
          <w:t>Tarkemmat ohjeet</w:t>
        </w:r>
        <w:r w:rsidRPr="00CF0550">
          <w:rPr>
            <w:rStyle w:val="Hyperlink"/>
            <w:b/>
          </w:rPr>
          <w:t xml:space="preserve"> </w:t>
        </w:r>
        <w:proofErr w:type="spellStart"/>
        <w:r w:rsidR="00BE1F1C" w:rsidRPr="00CF0550">
          <w:rPr>
            <w:rStyle w:val="Hyperlink"/>
            <w:b/>
          </w:rPr>
          <w:t>J</w:t>
        </w:r>
        <w:r w:rsidR="001B493D">
          <w:rPr>
            <w:rStyle w:val="Hyperlink"/>
            <w:b/>
          </w:rPr>
          <w:t>amk</w:t>
        </w:r>
        <w:r w:rsidR="00BE1F1C" w:rsidRPr="00CF0550">
          <w:rPr>
            <w:rStyle w:val="Hyperlink"/>
            <w:b/>
          </w:rPr>
          <w:t>in</w:t>
        </w:r>
        <w:proofErr w:type="spellEnd"/>
        <w:r w:rsidR="00BE1F1C" w:rsidRPr="00CF0550">
          <w:rPr>
            <w:rStyle w:val="Hyperlink"/>
            <w:b/>
          </w:rPr>
          <w:t xml:space="preserve"> nettisivuilla</w:t>
        </w:r>
        <w:r w:rsidR="00CF0550" w:rsidRPr="00CF0550">
          <w:rPr>
            <w:rStyle w:val="Hyperlink"/>
            <w:b/>
          </w:rPr>
          <w:t xml:space="preserve"> kohdasta </w:t>
        </w:r>
        <w:r w:rsidR="00CF0550" w:rsidRPr="00CF0550">
          <w:rPr>
            <w:rStyle w:val="Hyperlink"/>
            <w:b/>
            <w:i/>
          </w:rPr>
          <w:t>Hakuohjeet kevään yhteishakuun</w:t>
        </w:r>
      </w:hyperlink>
      <w:r w:rsidR="00CF0550" w:rsidRPr="00CF0550">
        <w:rPr>
          <w:b/>
        </w:rPr>
        <w:t>.</w:t>
      </w:r>
    </w:p>
    <w:p w14:paraId="665426C1" w14:textId="4FD4F393" w:rsidR="00183849" w:rsidRDefault="00183849" w:rsidP="00183849">
      <w:pPr>
        <w:pStyle w:val="Ohje"/>
      </w:pPr>
      <w:r>
        <w:t>Ennakkotehtävän perusteella arvioi</w:t>
      </w:r>
      <w:r w:rsidR="00E0664C">
        <w:t>daan,</w:t>
      </w:r>
      <w:r w:rsidR="000D6B31">
        <w:t xml:space="preserve"> onko hakijalla edellytettävä </w:t>
      </w:r>
      <w:r>
        <w:t xml:space="preserve">klassisen tai pop/jazz-musiikin </w:t>
      </w:r>
      <w:r w:rsidR="00E0664C">
        <w:t>perusopetuksen syventäviä opintoja (ent. musiikkiopistotaso I/D) tai</w:t>
      </w:r>
      <w:r>
        <w:t xml:space="preserve"> niitä vastaavat tiedot ja taidot haetussa pääinstrumentissa. Kaikki hakukelpoiset ja ennakkotehtävän hyväksytysti suorittaneet kutsutaan valintakokeeseen.</w:t>
      </w:r>
    </w:p>
    <w:p w14:paraId="455FB538" w14:textId="77777777" w:rsidR="003467EA" w:rsidRPr="000C5800" w:rsidRDefault="00FC2CF8" w:rsidP="000B3F57">
      <w:pPr>
        <w:pStyle w:val="Heading1"/>
      </w:pPr>
      <w:r w:rsidRPr="000C5800">
        <w:t xml:space="preserve">Hakijan </w:t>
      </w:r>
      <w:r w:rsidR="003467EA" w:rsidRPr="000C5800">
        <w:t>tiedot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Hakijan tiedot"/>
      </w:tblPr>
      <w:tblGrid>
        <w:gridCol w:w="3256"/>
        <w:gridCol w:w="6939"/>
      </w:tblGrid>
      <w:tr w:rsidR="004036E0" w:rsidRPr="000C5800" w14:paraId="7718D964" w14:textId="77777777" w:rsidTr="00DF3FDA">
        <w:tc>
          <w:tcPr>
            <w:tcW w:w="3256" w:type="dxa"/>
          </w:tcPr>
          <w:p w14:paraId="03B80FE5" w14:textId="77777777" w:rsidR="004036E0" w:rsidRPr="000C5800" w:rsidRDefault="004036E0" w:rsidP="004036E0">
            <w:pPr>
              <w:pStyle w:val="Taulukkootsikko"/>
            </w:pPr>
            <w:r w:rsidRPr="000C5800">
              <w:t>Sukunimi</w:t>
            </w:r>
          </w:p>
        </w:tc>
        <w:tc>
          <w:tcPr>
            <w:tcW w:w="6939" w:type="dxa"/>
          </w:tcPr>
          <w:p w14:paraId="474682E8" w14:textId="77777777" w:rsidR="004036E0" w:rsidRPr="000C5800" w:rsidRDefault="008B63E9" w:rsidP="004036E0">
            <w:pPr>
              <w:pStyle w:val="Taulukkonormaali"/>
            </w:pPr>
            <w:r>
              <w:fldChar w:fldCharType="begin">
                <w:ffData>
                  <w:name w:val="Teksti168"/>
                  <w:enabled/>
                  <w:calcOnExit w:val="0"/>
                  <w:statusText w:type="text" w:val="Opiskelijan sukunimi"/>
                  <w:textInput>
                    <w:default w:val="Kirjoita tähän sukunimesi"/>
                  </w:textInput>
                </w:ffData>
              </w:fldChar>
            </w:r>
            <w:bookmarkStart w:id="0" w:name="Teksti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Kirjoita tähän sukunimesi</w:t>
            </w:r>
            <w:r>
              <w:fldChar w:fldCharType="end"/>
            </w:r>
            <w:bookmarkEnd w:id="0"/>
          </w:p>
        </w:tc>
      </w:tr>
      <w:tr w:rsidR="004036E0" w:rsidRPr="000C5800" w14:paraId="6022DF86" w14:textId="77777777" w:rsidTr="00DF3FDA">
        <w:tc>
          <w:tcPr>
            <w:tcW w:w="3256" w:type="dxa"/>
          </w:tcPr>
          <w:p w14:paraId="0F58CCBD" w14:textId="77777777" w:rsidR="004036E0" w:rsidRPr="000C5800" w:rsidRDefault="004036E0" w:rsidP="004036E0">
            <w:pPr>
              <w:pStyle w:val="Taulukkootsikko"/>
            </w:pPr>
            <w:r w:rsidRPr="000C5800">
              <w:t>Etunimi</w:t>
            </w:r>
          </w:p>
        </w:tc>
        <w:tc>
          <w:tcPr>
            <w:tcW w:w="6939" w:type="dxa"/>
          </w:tcPr>
          <w:p w14:paraId="5CB3286E" w14:textId="77777777" w:rsidR="004036E0" w:rsidRPr="000C5800" w:rsidRDefault="008B63E9" w:rsidP="004036E0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Opiskelijan etunimi"/>
                  <w:textInput>
                    <w:default w:val="Kirjoita tähän etunimesi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Kirjoita tähän etunimesi</w:t>
            </w:r>
            <w:r>
              <w:fldChar w:fldCharType="end"/>
            </w:r>
          </w:p>
        </w:tc>
      </w:tr>
      <w:tr w:rsidR="00AF7AE4" w:rsidRPr="000C5800" w14:paraId="2BF5ED45" w14:textId="77777777" w:rsidTr="00DF3FDA">
        <w:tc>
          <w:tcPr>
            <w:tcW w:w="3256" w:type="dxa"/>
          </w:tcPr>
          <w:p w14:paraId="34E5F02C" w14:textId="77777777" w:rsidR="00AF7AE4" w:rsidRPr="000C5800" w:rsidRDefault="00183849" w:rsidP="004036E0">
            <w:pPr>
              <w:pStyle w:val="Taulukkootsikko"/>
            </w:pPr>
            <w:r w:rsidRPr="00697BEA">
              <w:t>Äidinkieli</w:t>
            </w:r>
          </w:p>
        </w:tc>
        <w:tc>
          <w:tcPr>
            <w:tcW w:w="6939" w:type="dxa"/>
          </w:tcPr>
          <w:p w14:paraId="743B8F50" w14:textId="77777777" w:rsidR="00AF7AE4" w:rsidRPr="000C5800" w:rsidRDefault="008B63E9" w:rsidP="004036E0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Opiskelijan etunimi"/>
                  <w:textInput>
                    <w:default w:val="Kirjoita tähän äidinkielesi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Kirjoita tähän äidinkielesi</w:t>
            </w:r>
            <w:r>
              <w:fldChar w:fldCharType="end"/>
            </w:r>
          </w:p>
        </w:tc>
      </w:tr>
    </w:tbl>
    <w:p w14:paraId="149C37A0" w14:textId="77777777" w:rsidR="00D9748F" w:rsidRDefault="00586556" w:rsidP="00D9748F">
      <w:pPr>
        <w:pStyle w:val="Heading1"/>
      </w:pPr>
      <w:r>
        <w:t>Ennakkotehtävä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Hakijan tiedot"/>
      </w:tblPr>
      <w:tblGrid>
        <w:gridCol w:w="3256"/>
        <w:gridCol w:w="6939"/>
      </w:tblGrid>
      <w:tr w:rsidR="00183849" w:rsidRPr="000C5800" w14:paraId="7C737BA7" w14:textId="77777777" w:rsidTr="00C44FCA">
        <w:tc>
          <w:tcPr>
            <w:tcW w:w="3256" w:type="dxa"/>
          </w:tcPr>
          <w:p w14:paraId="480EBA82" w14:textId="4AF6E0A8" w:rsidR="00183849" w:rsidRPr="000C5800" w:rsidRDefault="00183849" w:rsidP="00C44FCA">
            <w:pPr>
              <w:pStyle w:val="Taulukkootsikko"/>
            </w:pPr>
            <w:r w:rsidRPr="00183849">
              <w:t>Millä</w:t>
            </w:r>
            <w:r w:rsidR="003A5AF9">
              <w:t xml:space="preserve"> Opintopolun hakulomakkeen</w:t>
            </w:r>
            <w:r w:rsidRPr="003A5AF9">
              <w:t xml:space="preserve"> hakutoiveella </w:t>
            </w:r>
            <w:r w:rsidR="00EA182D" w:rsidRPr="003A5AF9">
              <w:t>(</w:t>
            </w:r>
            <w:proofErr w:type="gramStart"/>
            <w:r w:rsidR="00EA182D" w:rsidRPr="003A5AF9">
              <w:t>1-6</w:t>
            </w:r>
            <w:proofErr w:type="gramEnd"/>
            <w:r w:rsidR="00EA182D" w:rsidRPr="003A5AF9">
              <w:t xml:space="preserve">) </w:t>
            </w:r>
            <w:r w:rsidRPr="003A5AF9">
              <w:t xml:space="preserve">haet </w:t>
            </w:r>
            <w:proofErr w:type="spellStart"/>
            <w:r w:rsidRPr="003A5AF9">
              <w:t>J</w:t>
            </w:r>
            <w:r w:rsidR="001B493D" w:rsidRPr="003A5AF9">
              <w:t>amk</w:t>
            </w:r>
            <w:r w:rsidRPr="003A5AF9">
              <w:t>in</w:t>
            </w:r>
            <w:proofErr w:type="spellEnd"/>
            <w:r w:rsidRPr="003A5AF9">
              <w:t xml:space="preserve"> musiikkipedagogin</w:t>
            </w:r>
            <w:r w:rsidRPr="00183849">
              <w:t xml:space="preserve"> tutkinto-ohjelmaan?</w:t>
            </w:r>
          </w:p>
        </w:tc>
        <w:tc>
          <w:tcPr>
            <w:tcW w:w="6939" w:type="dxa"/>
          </w:tcPr>
          <w:p w14:paraId="7815EEB5" w14:textId="4E2964A9" w:rsidR="00183849" w:rsidRPr="000C5800" w:rsidRDefault="00EA182D" w:rsidP="00C44FCA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Opiskelijan puhelinnumero"/>
                  <w:textInput>
                    <w:default w:val="Kirjoita tähän hakutoiveesi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Kirjoita tähän hakutoiveesi</w:t>
            </w:r>
            <w:r>
              <w:fldChar w:fldCharType="end"/>
            </w:r>
          </w:p>
        </w:tc>
      </w:tr>
      <w:tr w:rsidR="004036E0" w:rsidRPr="000C5800" w14:paraId="4560B2C1" w14:textId="77777777" w:rsidTr="00DF3FDA">
        <w:tc>
          <w:tcPr>
            <w:tcW w:w="3256" w:type="dxa"/>
          </w:tcPr>
          <w:p w14:paraId="755BB711" w14:textId="77777777" w:rsidR="004036E0" w:rsidRDefault="00183849" w:rsidP="00DF3FDA">
            <w:pPr>
              <w:pStyle w:val="Taulukkootsikko"/>
            </w:pPr>
            <w:r w:rsidRPr="00183849">
              <w:t>Valitse pääinstrumentti, jolla haet opiskelemaan</w:t>
            </w:r>
          </w:p>
          <w:p w14:paraId="5A8AFBB0" w14:textId="77777777" w:rsidR="00183849" w:rsidRPr="004F54F3" w:rsidRDefault="00183849" w:rsidP="004F54F3">
            <w:pPr>
              <w:pStyle w:val="Ohje"/>
            </w:pPr>
            <w:r w:rsidRPr="004F54F3">
              <w:t>Mahdolliset muut instrumentit voit ilmoittaa myöhemmin lomakkeella.</w:t>
            </w:r>
          </w:p>
        </w:tc>
        <w:tc>
          <w:tcPr>
            <w:tcW w:w="6939" w:type="dxa"/>
          </w:tcPr>
          <w:sdt>
            <w:sdtPr>
              <w:rPr>
                <w:b/>
                <w:sz w:val="22"/>
                <w:szCs w:val="22"/>
              </w:rPr>
              <w:id w:val="556670859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b/>
                    <w:sz w:val="22"/>
                    <w:szCs w:val="22"/>
                  </w:rPr>
                  <w:id w:val="494384673"/>
                  <w:placeholder>
                    <w:docPart w:val="DefaultPlaceholder_-1854013440"/>
                  </w:placeholder>
                </w:sdtPr>
                <w:sdtContent>
                  <w:sdt>
                    <w:sdtPr>
                      <w:rPr>
                        <w:b/>
                        <w:sz w:val="22"/>
                        <w:szCs w:val="22"/>
                      </w:rPr>
                      <w:id w:val="1209150405"/>
                      <w:placeholder>
                        <w:docPart w:val="DefaultPlaceholder_-1854013440"/>
                      </w:placeholder>
                    </w:sdtPr>
                    <w:sdtContent>
                      <w:sdt>
                        <w:sdtPr>
                          <w:rPr>
                            <w:b/>
                            <w:sz w:val="22"/>
                            <w:szCs w:val="22"/>
                          </w:rPr>
                          <w:id w:val="470328359"/>
                          <w:placeholder>
                            <w:docPart w:val="DefaultPlaceholder_-1854013440"/>
                          </w:placeholder>
                        </w:sdtPr>
                        <w:sdtContent>
                          <w:p w14:paraId="20E67A29" w14:textId="22110F1A" w:rsidR="004C3899" w:rsidRDefault="00000000" w:rsidP="004C3899">
                            <w:pPr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2"/>
                                  <w:szCs w:val="22"/>
                                </w:rPr>
                                <w:alias w:val="Pääinstrumentti"/>
                                <w:tag w:val="Pääinstrumentti"/>
                                <w:id w:val="1417755717"/>
                                <w:placeholder>
                                  <w:docPart w:val="AD35CEF2B24941A7A2130BBB308779F9"/>
                                </w:placeholder>
                                <w:dropDownList>
                                  <w:listItem w:displayText="Valitse pääinstrumenttisi pudotusvalikosta" w:value="Valitse pääinstrumenttisi pudotusvalikosta"/>
                                  <w:listItem w:displayText="alttoviulu" w:value="alttoviulu"/>
                                  <w:listItem w:displayText="harmonikka" w:value="harmonikka"/>
                                  <w:listItem w:displayText="huilu" w:value="huilu"/>
                                  <w:listItem w:displayText="kantele" w:value="kantele"/>
                                  <w:listItem w:displayText="klassinen kitara" w:value="klassinen kitara"/>
                                  <w:listItem w:displayText="klarinetti" w:value="klarinetti"/>
                                  <w:listItem w:displayText="kontrabasso" w:value="kontrabasso"/>
                                  <w:listItem w:displayText="kuoronjohto" w:value="kuoronjohto"/>
                                  <w:listItem w:displayText="laulu klassinen" w:value="laulu klassinen"/>
                                  <w:listItem w:displayText="laulu pop/jazz" w:value="laulu pop/jazz"/>
                                  <w:listItem w:displayText="piano klassinen" w:value="piano klassinen"/>
                                  <w:listItem w:displayText="piano pop/jazz" w:value="piano pop/jazz"/>
                                  <w:listItem w:displayText="rummut/lyömäsoittimet klassinen" w:value="rummut/lyömäsoittimet klassinen"/>
                                  <w:listItem w:displayText="rummut/lyömäsoittimet pop/jazz" w:value="rummut/lyömäsoittimet pop/jazz"/>
                                  <w:listItem w:displayText="saksofoni pop/jazz" w:value="saksofoni pop/jazz"/>
                                  <w:listItem w:displayText="sello" w:value="sello"/>
                                  <w:listItem w:displayText="sähköbasso" w:value="sähköbasso"/>
                                  <w:listItem w:displayText="sähkökitara" w:value="sähkökitara"/>
                                  <w:listItem w:displayText="trumpetti klassinen" w:value="trumpetti klassinen"/>
                                  <w:listItem w:displayText="trumpetti pop/jazz" w:value="trumpetti pop/jazz"/>
                                  <w:listItem w:displayText="viulu" w:value="viulu"/>
                                  <w:listItem w:displayText="Jokin muu" w:value="Jokin muu"/>
                                </w:dropDownList>
                              </w:sdtPr>
                              <w:sdtContent>
                                <w:r w:rsidR="007C42B5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Valitse pääinstrumenttisi pudotusvalikosta (klikkaa tästä)</w:t>
                                </w:r>
                              </w:sdtContent>
                            </w:sdt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14:paraId="44E94DF6" w14:textId="526847F8" w:rsidR="003C7392" w:rsidRPr="004C3899" w:rsidRDefault="00000000" w:rsidP="00FB202D">
            <w:pPr>
              <w:rPr>
                <w:b/>
              </w:rPr>
            </w:pPr>
            <w:sdt>
              <w:sdtPr>
                <w:rPr>
                  <w:b/>
                </w:rPr>
                <w:alias w:val="Jokin muu, mikä?"/>
                <w:tag w:val="Jokin muu, mikä?"/>
                <w:id w:val="822701895"/>
                <w:placeholder>
                  <w:docPart w:val="016F64AE2B324472BF01B7830F0E00EB"/>
                </w:placeholder>
                <w:showingPlcHdr/>
              </w:sdtPr>
              <w:sdtContent>
                <w:r w:rsidR="00FB202D" w:rsidRPr="00FB202D">
                  <w:rPr>
                    <w:bCs/>
                    <w:sz w:val="22"/>
                    <w:szCs w:val="22"/>
                  </w:rPr>
                  <w:t xml:space="preserve">Jos valitsit </w:t>
                </w:r>
                <w:r w:rsidR="00FB202D" w:rsidRPr="00FB202D">
                  <w:rPr>
                    <w:bCs/>
                    <w:i/>
                    <w:iCs/>
                    <w:sz w:val="22"/>
                    <w:szCs w:val="22"/>
                  </w:rPr>
                  <w:t>Jokin muu</w:t>
                </w:r>
                <w:r w:rsidR="00FB202D" w:rsidRPr="00FB202D">
                  <w:rPr>
                    <w:bCs/>
                    <w:sz w:val="22"/>
                    <w:szCs w:val="22"/>
                  </w:rPr>
                  <w:t>, tarkenna tähän mikä instrumentti</w:t>
                </w:r>
              </w:sdtContent>
            </w:sdt>
          </w:p>
        </w:tc>
      </w:tr>
      <w:tr w:rsidR="00DF3FDA" w:rsidRPr="000C5800" w14:paraId="628BBB87" w14:textId="77777777" w:rsidTr="00DF3FDA">
        <w:tc>
          <w:tcPr>
            <w:tcW w:w="3256" w:type="dxa"/>
          </w:tcPr>
          <w:p w14:paraId="29B66E88" w14:textId="77777777" w:rsidR="00DF3FDA" w:rsidRPr="000C5800" w:rsidRDefault="00D9748F" w:rsidP="00DF3FDA">
            <w:pPr>
              <w:pStyle w:val="Taulukkootsikko"/>
            </w:pPr>
            <w:r w:rsidRPr="00D9748F">
              <w:t>Kerro lyhyesti minkälaisissa työtehtävissä haluaisit toimia valmistuttuasi musiikkipedagogin tutkinto-ohjelmasta.</w:t>
            </w:r>
          </w:p>
        </w:tc>
        <w:tc>
          <w:tcPr>
            <w:tcW w:w="6939" w:type="dxa"/>
          </w:tcPr>
          <w:p w14:paraId="56BB17C5" w14:textId="77777777" w:rsidR="00DF3FDA" w:rsidRPr="000C5800" w:rsidRDefault="004C3899" w:rsidP="004036E0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erro tässä minkälaisissa työtehtävissä haluaisit toimia valmistuttuasi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Kerro tässä minkälaisissa työtehtävissä haluaisit toimia valmistuttuasi</w:t>
            </w:r>
            <w:r>
              <w:fldChar w:fldCharType="end"/>
            </w:r>
          </w:p>
        </w:tc>
      </w:tr>
    </w:tbl>
    <w:p w14:paraId="25A61784" w14:textId="77777777" w:rsidR="008F6A09" w:rsidRDefault="008F6A09">
      <w:pPr>
        <w:spacing w:before="0" w:after="0"/>
        <w:rPr>
          <w:rFonts w:ascii="Calibri" w:hAnsi="Calibri" w:cs="Arial"/>
          <w:b/>
          <w:bCs/>
          <w:kern w:val="32"/>
          <w:szCs w:val="22"/>
        </w:rPr>
      </w:pPr>
      <w:r>
        <w:br w:type="page"/>
      </w:r>
    </w:p>
    <w:p w14:paraId="6FE0E4E3" w14:textId="4E7C0C56" w:rsidR="00676FDC" w:rsidRDefault="00D9748F" w:rsidP="000B3F57">
      <w:pPr>
        <w:pStyle w:val="Heading1"/>
      </w:pPr>
      <w:r>
        <w:lastRenderedPageBreak/>
        <w:t>Musiikkiopisto-opinnot</w:t>
      </w:r>
    </w:p>
    <w:p w14:paraId="07F22F44" w14:textId="12CC3578" w:rsidR="00EA182D" w:rsidRPr="00EA182D" w:rsidRDefault="00EA182D" w:rsidP="00EA182D">
      <w:pPr>
        <w:rPr>
          <w:sz w:val="22"/>
          <w:szCs w:val="22"/>
        </w:rPr>
      </w:pPr>
      <w:r w:rsidRPr="00EA182D">
        <w:rPr>
          <w:b/>
          <w:bCs/>
          <w:sz w:val="22"/>
          <w:szCs w:val="22"/>
        </w:rPr>
        <w:t>Huom</w:t>
      </w:r>
      <w:r w:rsidRPr="003A5AF9">
        <w:rPr>
          <w:sz w:val="22"/>
          <w:szCs w:val="22"/>
        </w:rPr>
        <w:t>. Jos sinulla ei tehtynä musiikin opintoja tai tutkintoja, voit kuvata</w:t>
      </w:r>
      <w:r w:rsidR="00522FD4" w:rsidRPr="003A5AF9">
        <w:rPr>
          <w:sz w:val="22"/>
          <w:szCs w:val="22"/>
        </w:rPr>
        <w:t xml:space="preserve"> omaa</w:t>
      </w:r>
      <w:r w:rsidRPr="003A5AF9">
        <w:rPr>
          <w:sz w:val="22"/>
          <w:szCs w:val="22"/>
        </w:rPr>
        <w:t xml:space="preserve"> osaamistasi vapaasti avoimeen kysymykseen kohdassa </w:t>
      </w:r>
      <w:r w:rsidRPr="003A5AF9">
        <w:rPr>
          <w:i/>
          <w:iCs/>
          <w:sz w:val="22"/>
          <w:szCs w:val="22"/>
        </w:rPr>
        <w:t>3.5.</w:t>
      </w:r>
      <w:r w:rsidRPr="003A5AF9">
        <w:rPr>
          <w:i/>
          <w:iCs/>
        </w:rPr>
        <w:t xml:space="preserve"> </w:t>
      </w:r>
      <w:r w:rsidRPr="003A5AF9">
        <w:rPr>
          <w:i/>
          <w:iCs/>
          <w:sz w:val="22"/>
          <w:szCs w:val="22"/>
        </w:rPr>
        <w:t>Vahvuudet ja osaaminen.</w:t>
      </w:r>
    </w:p>
    <w:p w14:paraId="21B9D2AD" w14:textId="492AFF36" w:rsidR="008F6A09" w:rsidRPr="008F6A09" w:rsidRDefault="008F6A09" w:rsidP="008F6A09">
      <w:pPr>
        <w:pStyle w:val="Heading2"/>
      </w:pPr>
      <w:r>
        <w:t>Musiikkiopisto</w:t>
      </w:r>
      <w:r w:rsidR="00412723">
        <w:t xml:space="preserve"> tai muu</w:t>
      </w:r>
      <w:r w:rsidR="00EA182D">
        <w:t xml:space="preserve"> musiikillinen</w:t>
      </w:r>
      <w:r w:rsidR="00412723">
        <w:t xml:space="preserve"> oppilaitos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Hakijan tiedot"/>
      </w:tblPr>
      <w:tblGrid>
        <w:gridCol w:w="3256"/>
        <w:gridCol w:w="6939"/>
      </w:tblGrid>
      <w:tr w:rsidR="008F6A09" w:rsidRPr="000C5800" w14:paraId="2F7268C3" w14:textId="77777777" w:rsidTr="00C44FCA">
        <w:tc>
          <w:tcPr>
            <w:tcW w:w="3256" w:type="dxa"/>
          </w:tcPr>
          <w:p w14:paraId="70D3F436" w14:textId="77777777" w:rsidR="008F6A09" w:rsidRPr="000C5800" w:rsidRDefault="008F6A09" w:rsidP="00C44FCA">
            <w:pPr>
              <w:pStyle w:val="Taulukkootsikko"/>
            </w:pPr>
            <w:r w:rsidRPr="008F6A09">
              <w:t>Musiikkiopisto, jossa olet opiskellut tai opiskelet parhaillaan</w:t>
            </w:r>
          </w:p>
        </w:tc>
        <w:tc>
          <w:tcPr>
            <w:tcW w:w="6939" w:type="dxa"/>
          </w:tcPr>
          <w:p w14:paraId="0E4CB2C2" w14:textId="77777777" w:rsidR="008F6A09" w:rsidRPr="000C5800" w:rsidRDefault="008F6A09" w:rsidP="00C44FCA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musiikkiopiston nimi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Kirjoita tähän musiikkiopiston nimi</w:t>
            </w:r>
            <w:r>
              <w:fldChar w:fldCharType="end"/>
            </w:r>
          </w:p>
        </w:tc>
      </w:tr>
    </w:tbl>
    <w:p w14:paraId="5329C1BA" w14:textId="77777777" w:rsidR="008F6A09" w:rsidRDefault="008F6A09" w:rsidP="008F6A09">
      <w:pPr>
        <w:pStyle w:val="Heading2"/>
      </w:pPr>
      <w:r w:rsidRPr="008F6A09">
        <w:t>Pääinstrument</w:t>
      </w:r>
      <w:r>
        <w:t>ti</w:t>
      </w:r>
    </w:p>
    <w:p w14:paraId="03F9E1F4" w14:textId="362CB912" w:rsidR="008F6A09" w:rsidRDefault="00BE1F1C" w:rsidP="004F54F3">
      <w:pPr>
        <w:pStyle w:val="Ohje"/>
      </w:pPr>
      <w:r w:rsidRPr="00BE1F1C">
        <w:t xml:space="preserve">Viimeisin </w:t>
      </w:r>
      <w:r w:rsidRPr="003A5AF9">
        <w:t>suoritus (tutkinto</w:t>
      </w:r>
      <w:r w:rsidR="00412723" w:rsidRPr="003A5AF9">
        <w:t xml:space="preserve"> / näyttö</w:t>
      </w:r>
      <w:r w:rsidRPr="003A5AF9">
        <w:t xml:space="preserve">) </w:t>
      </w:r>
      <w:r w:rsidRPr="003A5AF9">
        <w:rPr>
          <w:b/>
        </w:rPr>
        <w:t>pääinstrumentista</w:t>
      </w:r>
      <w:r w:rsidRPr="00BE1F1C">
        <w:t>, jolla haet opiskelemaan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Hakijan tiedot"/>
      </w:tblPr>
      <w:tblGrid>
        <w:gridCol w:w="3256"/>
        <w:gridCol w:w="6939"/>
      </w:tblGrid>
      <w:tr w:rsidR="008F6A09" w:rsidRPr="000C5800" w14:paraId="3A03B2E1" w14:textId="77777777" w:rsidTr="00C44FCA">
        <w:tc>
          <w:tcPr>
            <w:tcW w:w="3256" w:type="dxa"/>
          </w:tcPr>
          <w:p w14:paraId="245DF7E7" w14:textId="77777777" w:rsidR="008F6A09" w:rsidRPr="000C5800" w:rsidRDefault="008F6A09" w:rsidP="00C44FCA">
            <w:pPr>
              <w:pStyle w:val="Taulukkootsikko"/>
            </w:pPr>
            <w:r>
              <w:t xml:space="preserve">Tehty </w:t>
            </w:r>
            <w:r w:rsidRPr="003A5AF9">
              <w:t>suoritus</w:t>
            </w:r>
          </w:p>
        </w:tc>
        <w:tc>
          <w:tcPr>
            <w:tcW w:w="6939" w:type="dxa"/>
          </w:tcPr>
          <w:p w14:paraId="43FC1D7A" w14:textId="77777777" w:rsidR="008F6A09" w:rsidRPr="008B63E9" w:rsidRDefault="004C3899" w:rsidP="008B63E9">
            <w:pPr>
              <w:pStyle w:val="Taulukkonormaali"/>
            </w:pPr>
            <w:r w:rsidRPr="008B63E9"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tehty suoritus"/>
                  </w:textInput>
                </w:ffData>
              </w:fldChar>
            </w:r>
            <w:r w:rsidRPr="008B63E9">
              <w:instrText xml:space="preserve"> FORMTEXT </w:instrText>
            </w:r>
            <w:r w:rsidRPr="008B63E9">
              <w:fldChar w:fldCharType="separate"/>
            </w:r>
            <w:r w:rsidRPr="008B63E9">
              <w:t>Kirjoita tähän tehty suoritus</w:t>
            </w:r>
            <w:r w:rsidRPr="008B63E9">
              <w:fldChar w:fldCharType="end"/>
            </w:r>
          </w:p>
        </w:tc>
      </w:tr>
      <w:tr w:rsidR="008F6A09" w:rsidRPr="000C5800" w14:paraId="2876E04A" w14:textId="77777777" w:rsidTr="00C44FCA">
        <w:tc>
          <w:tcPr>
            <w:tcW w:w="3256" w:type="dxa"/>
          </w:tcPr>
          <w:p w14:paraId="3AF2283F" w14:textId="77777777" w:rsidR="008F6A09" w:rsidRPr="008F6A09" w:rsidRDefault="008F6A09" w:rsidP="00C44FCA">
            <w:pPr>
              <w:pStyle w:val="Taulukkootsikko"/>
            </w:pPr>
            <w:r>
              <w:t>Arvosana</w:t>
            </w:r>
          </w:p>
        </w:tc>
        <w:tc>
          <w:tcPr>
            <w:tcW w:w="6939" w:type="dxa"/>
          </w:tcPr>
          <w:p w14:paraId="76FECFCD" w14:textId="77777777" w:rsidR="008F6A09" w:rsidRPr="008B63E9" w:rsidRDefault="004C3899" w:rsidP="008B63E9">
            <w:pPr>
              <w:pStyle w:val="Taulukkonormaali"/>
            </w:pPr>
            <w:r w:rsidRPr="008B63E9"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arvosana"/>
                  </w:textInput>
                </w:ffData>
              </w:fldChar>
            </w:r>
            <w:r w:rsidRPr="008B63E9">
              <w:instrText xml:space="preserve"> FORMTEXT </w:instrText>
            </w:r>
            <w:r w:rsidRPr="008B63E9">
              <w:fldChar w:fldCharType="separate"/>
            </w:r>
            <w:r w:rsidRPr="008B63E9">
              <w:t>Kirjoita tähän arvosana</w:t>
            </w:r>
            <w:r w:rsidRPr="008B63E9">
              <w:fldChar w:fldCharType="end"/>
            </w:r>
          </w:p>
        </w:tc>
      </w:tr>
      <w:tr w:rsidR="008F6A09" w:rsidRPr="000C5800" w14:paraId="5D2CC933" w14:textId="77777777" w:rsidTr="00C44FCA">
        <w:tc>
          <w:tcPr>
            <w:tcW w:w="3256" w:type="dxa"/>
          </w:tcPr>
          <w:p w14:paraId="73873140" w14:textId="77777777" w:rsidR="008F6A09" w:rsidRPr="008F6A09" w:rsidRDefault="008F6A09" w:rsidP="00C44FCA">
            <w:pPr>
              <w:pStyle w:val="Taulukkootsikko"/>
            </w:pPr>
            <w:r>
              <w:t>Suoritusvuosi</w:t>
            </w:r>
          </w:p>
        </w:tc>
        <w:tc>
          <w:tcPr>
            <w:tcW w:w="6939" w:type="dxa"/>
          </w:tcPr>
          <w:p w14:paraId="24795133" w14:textId="77777777" w:rsidR="008F6A09" w:rsidRPr="008B63E9" w:rsidRDefault="004C3899" w:rsidP="008B63E9">
            <w:pPr>
              <w:pStyle w:val="Taulukkonormaali"/>
            </w:pPr>
            <w:r w:rsidRPr="008B63E9"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suoritusvuosi"/>
                  </w:textInput>
                </w:ffData>
              </w:fldChar>
            </w:r>
            <w:r w:rsidRPr="008B63E9">
              <w:instrText xml:space="preserve"> FORMTEXT </w:instrText>
            </w:r>
            <w:r w:rsidRPr="008B63E9">
              <w:fldChar w:fldCharType="separate"/>
            </w:r>
            <w:r w:rsidRPr="008B63E9">
              <w:t>Kirjoita tähän suoritusvuosi</w:t>
            </w:r>
            <w:r w:rsidRPr="008B63E9">
              <w:fldChar w:fldCharType="end"/>
            </w:r>
          </w:p>
        </w:tc>
      </w:tr>
      <w:tr w:rsidR="008F6A09" w:rsidRPr="000C5800" w14:paraId="467A67F9" w14:textId="77777777" w:rsidTr="00C44FCA">
        <w:tc>
          <w:tcPr>
            <w:tcW w:w="3256" w:type="dxa"/>
          </w:tcPr>
          <w:p w14:paraId="1A2F81CC" w14:textId="77777777" w:rsidR="008F6A09" w:rsidRPr="008F6A09" w:rsidRDefault="008F6A09" w:rsidP="00C44FCA">
            <w:pPr>
              <w:pStyle w:val="Taulukkootsikko"/>
            </w:pPr>
            <w:r w:rsidRPr="008F6A09">
              <w:t>Klassinen vai pop/jazz</w:t>
            </w:r>
          </w:p>
        </w:tc>
        <w:tc>
          <w:tcPr>
            <w:tcW w:w="6939" w:type="dxa"/>
          </w:tcPr>
          <w:p w14:paraId="2B93218A" w14:textId="77777777" w:rsidR="008F6A09" w:rsidRPr="008B63E9" w:rsidRDefault="004C3899" w:rsidP="008B63E9">
            <w:pPr>
              <w:pStyle w:val="Taulukkonormaali"/>
            </w:pPr>
            <w:r w:rsidRPr="008B63E9"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onko kyseessä klassinen vai pop/jazz"/>
                  </w:textInput>
                </w:ffData>
              </w:fldChar>
            </w:r>
            <w:r w:rsidRPr="008B63E9">
              <w:instrText xml:space="preserve"> FORMTEXT </w:instrText>
            </w:r>
            <w:r w:rsidRPr="008B63E9">
              <w:fldChar w:fldCharType="separate"/>
            </w:r>
            <w:r w:rsidRPr="008B63E9">
              <w:t>Kirjoita tähän onko kyseessä klassinen vai pop/jazz</w:t>
            </w:r>
            <w:r w:rsidRPr="008B63E9">
              <w:fldChar w:fldCharType="end"/>
            </w:r>
          </w:p>
        </w:tc>
      </w:tr>
      <w:tr w:rsidR="001F38E7" w:rsidRPr="000C5800" w14:paraId="0CE954CB" w14:textId="77777777" w:rsidTr="00C44FCA">
        <w:tc>
          <w:tcPr>
            <w:tcW w:w="3256" w:type="dxa"/>
          </w:tcPr>
          <w:p w14:paraId="3BD3625C" w14:textId="2E2E866D" w:rsidR="001F38E7" w:rsidRPr="008F6A09" w:rsidRDefault="001F38E7" w:rsidP="00C44FCA">
            <w:pPr>
              <w:pStyle w:val="Taulukkootsikko"/>
            </w:pPr>
            <w:r w:rsidRPr="003A5AF9">
              <w:t>Instrumenttiopinno</w:t>
            </w:r>
            <w:r w:rsidRPr="003C015E">
              <w:t>t, jotka saat suoritettua</w:t>
            </w:r>
            <w:r w:rsidR="00412723">
              <w:t xml:space="preserve"> tämän</w:t>
            </w:r>
            <w:r w:rsidRPr="003C015E">
              <w:t xml:space="preserve"> kevään aikana</w:t>
            </w:r>
          </w:p>
        </w:tc>
        <w:tc>
          <w:tcPr>
            <w:tcW w:w="6939" w:type="dxa"/>
          </w:tcPr>
          <w:p w14:paraId="3771341F" w14:textId="7E88D4CF" w:rsidR="001F38E7" w:rsidRPr="008B63E9" w:rsidRDefault="00C40210" w:rsidP="008B63E9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opinnot jotka suoritat tänä keväänä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Kirjoita tähän opinnot jotka suoritat tänä keväänä</w:t>
            </w:r>
            <w:r>
              <w:fldChar w:fldCharType="end"/>
            </w:r>
          </w:p>
        </w:tc>
      </w:tr>
    </w:tbl>
    <w:p w14:paraId="60F3A82D" w14:textId="77777777" w:rsidR="008F6A09" w:rsidRDefault="008F6A09" w:rsidP="008F6A09">
      <w:pPr>
        <w:pStyle w:val="Heading2"/>
      </w:pPr>
      <w:r>
        <w:t>Sivuinstrumentti</w:t>
      </w:r>
    </w:p>
    <w:p w14:paraId="7E87B5B0" w14:textId="348CD885" w:rsidR="008F6A09" w:rsidRDefault="008F6A09" w:rsidP="004F54F3">
      <w:pPr>
        <w:pStyle w:val="Ohje"/>
      </w:pPr>
      <w:r w:rsidRPr="003A5AF9">
        <w:t>Ilmoita tässä mahdollinen tai mahdolliset sivuinstrumenttisi. Kerro mikä instrumentti, tehty suoritus</w:t>
      </w:r>
      <w:r w:rsidR="00412723" w:rsidRPr="003A5AF9">
        <w:t xml:space="preserve"> (tutkinto / näyttö)</w:t>
      </w:r>
      <w:r w:rsidRPr="003A5AF9">
        <w:t>, arvosana, suoritusvuosi</w:t>
      </w:r>
      <w:r>
        <w:t xml:space="preserve"> ja onko kyseessä klassinen vai pop/jazz instrumentti.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Hakijan tiedot"/>
      </w:tblPr>
      <w:tblGrid>
        <w:gridCol w:w="3681"/>
        <w:gridCol w:w="6514"/>
      </w:tblGrid>
      <w:tr w:rsidR="008F6A09" w:rsidRPr="000C5800" w14:paraId="3E19A69A" w14:textId="77777777" w:rsidTr="008B63E9">
        <w:tc>
          <w:tcPr>
            <w:tcW w:w="3681" w:type="dxa"/>
          </w:tcPr>
          <w:p w14:paraId="37521DFE" w14:textId="77777777" w:rsidR="008F6A09" w:rsidRPr="008F6A09" w:rsidRDefault="008F6A09" w:rsidP="008F6A09">
            <w:pPr>
              <w:pStyle w:val="Taulukkootsikko"/>
            </w:pPr>
            <w:r w:rsidRPr="00705A44">
              <w:t>Sivuinstrumentti</w:t>
            </w:r>
          </w:p>
        </w:tc>
        <w:tc>
          <w:tcPr>
            <w:tcW w:w="6514" w:type="dxa"/>
          </w:tcPr>
          <w:p w14:paraId="64557941" w14:textId="77777777" w:rsidR="008F6A09" w:rsidRDefault="008F6A09" w:rsidP="008F6A09">
            <w:pPr>
              <w:pStyle w:val="Taulukkonormaali"/>
            </w:pPr>
            <w:r w:rsidRPr="003A5AF9">
              <w:rPr>
                <w:b/>
              </w:rPr>
              <w:t>Tehty suoritus,</w:t>
            </w:r>
            <w:r w:rsidRPr="00705A44">
              <w:rPr>
                <w:b/>
              </w:rPr>
              <w:t xml:space="preserve"> arvosana, suoritusvuosi, klassinen vai pop/jazz</w:t>
            </w:r>
          </w:p>
        </w:tc>
      </w:tr>
      <w:tr w:rsidR="008F6A09" w:rsidRPr="000C5800" w14:paraId="350CF0C8" w14:textId="77777777" w:rsidTr="008B63E9">
        <w:tc>
          <w:tcPr>
            <w:tcW w:w="3681" w:type="dxa"/>
          </w:tcPr>
          <w:p w14:paraId="791942AD" w14:textId="77777777" w:rsidR="008F6A09" w:rsidRPr="008B63E9" w:rsidRDefault="008B63E9" w:rsidP="008B63E9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sivuinstrumenttisi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Kirjoita tähän sivuinstrumenttisi</w:t>
            </w:r>
            <w:r>
              <w:fldChar w:fldCharType="end"/>
            </w:r>
          </w:p>
        </w:tc>
        <w:tc>
          <w:tcPr>
            <w:tcW w:w="6514" w:type="dxa"/>
          </w:tcPr>
          <w:p w14:paraId="591FD3CB" w14:textId="77777777" w:rsidR="008F6A09" w:rsidRPr="008B63E9" w:rsidRDefault="008B63E9" w:rsidP="008B63E9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tehty suoritus, arvosana, suoritusvuosi, klassinen vai pop/jazz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Kirjoita tähän tehty suoritus, arvosana, suoritusvuosi, klassinen vai pop/jazz</w:t>
            </w:r>
            <w:r>
              <w:fldChar w:fldCharType="end"/>
            </w:r>
          </w:p>
        </w:tc>
      </w:tr>
      <w:tr w:rsidR="008F6A09" w:rsidRPr="000C5800" w14:paraId="389695E3" w14:textId="77777777" w:rsidTr="008B63E9">
        <w:tc>
          <w:tcPr>
            <w:tcW w:w="3681" w:type="dxa"/>
          </w:tcPr>
          <w:p w14:paraId="4C7E00EC" w14:textId="77777777" w:rsidR="008F6A09" w:rsidRPr="008B63E9" w:rsidRDefault="008B63E9" w:rsidP="008B63E9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sivuinstrumenttisi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Kirjoita tähän sivuinstrumenttisi</w:t>
            </w:r>
            <w:r>
              <w:fldChar w:fldCharType="end"/>
            </w:r>
          </w:p>
        </w:tc>
        <w:tc>
          <w:tcPr>
            <w:tcW w:w="6514" w:type="dxa"/>
          </w:tcPr>
          <w:p w14:paraId="18F63687" w14:textId="77777777" w:rsidR="008F6A09" w:rsidRPr="008B63E9" w:rsidRDefault="008B63E9" w:rsidP="008B63E9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tehty suoritus, arvosana, suoritusvuosi, klassinen vai pop/jazz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Kirjoita tähän tehty suoritus, arvosana, suoritusvuosi, klassinen vai pop/jazz</w:t>
            </w:r>
            <w:r>
              <w:fldChar w:fldCharType="end"/>
            </w:r>
          </w:p>
        </w:tc>
      </w:tr>
      <w:tr w:rsidR="008F6A09" w:rsidRPr="000C5800" w14:paraId="38C80B8B" w14:textId="77777777" w:rsidTr="008B63E9">
        <w:tc>
          <w:tcPr>
            <w:tcW w:w="3681" w:type="dxa"/>
          </w:tcPr>
          <w:p w14:paraId="0400EBD4" w14:textId="77777777" w:rsidR="008F6A09" w:rsidRPr="008B63E9" w:rsidRDefault="008B63E9" w:rsidP="008B63E9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sivuinstrumenttisi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Kirjoita tähän sivuinstrumenttisi</w:t>
            </w:r>
            <w:r>
              <w:fldChar w:fldCharType="end"/>
            </w:r>
          </w:p>
        </w:tc>
        <w:tc>
          <w:tcPr>
            <w:tcW w:w="6514" w:type="dxa"/>
          </w:tcPr>
          <w:p w14:paraId="3263C6A2" w14:textId="77777777" w:rsidR="008F6A09" w:rsidRPr="008B63E9" w:rsidRDefault="008B63E9" w:rsidP="008B63E9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tehty suoritus, arvosana, suoritusvuosi, klassinen vai pop/jazz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Kirjoita tähän tehty suoritus, arvosana, suoritusvuosi, klassinen vai pop/jazz</w:t>
            </w:r>
            <w:r>
              <w:fldChar w:fldCharType="end"/>
            </w:r>
          </w:p>
        </w:tc>
      </w:tr>
    </w:tbl>
    <w:p w14:paraId="6D6FB367" w14:textId="1F56D49F" w:rsidR="008F6A09" w:rsidRDefault="00522FD4" w:rsidP="00522FD4">
      <w:pPr>
        <w:pStyle w:val="Heading2"/>
        <w:numPr>
          <w:ilvl w:val="0"/>
          <w:numId w:val="0"/>
        </w:numPr>
      </w:pPr>
      <w:r>
        <w:t xml:space="preserve">3.4 </w:t>
      </w:r>
      <w:r w:rsidR="003C015E">
        <w:t>T</w:t>
      </w:r>
      <w:r w:rsidR="003C015E" w:rsidRPr="003C015E">
        <w:t>eoria- ja säveltapailu</w:t>
      </w:r>
    </w:p>
    <w:p w14:paraId="71426370" w14:textId="63DFADE2" w:rsidR="003C015E" w:rsidRDefault="003C015E" w:rsidP="004F54F3">
      <w:pPr>
        <w:pStyle w:val="Ohje"/>
      </w:pPr>
      <w:r>
        <w:t>Il</w:t>
      </w:r>
      <w:r w:rsidRPr="003C015E">
        <w:t>moita viimeisimmät suorituksesi teoria- ja säveltapailuaineissa (arvosanat ja suoritusvuodet). Ilmoita myös instrumentti-, teoria- ja säveltapailuopinnot, jotka aiot saada suoritetuksi tämän kevään aikana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Hakijan tiedot"/>
      </w:tblPr>
      <w:tblGrid>
        <w:gridCol w:w="3256"/>
        <w:gridCol w:w="6939"/>
      </w:tblGrid>
      <w:tr w:rsidR="003C015E" w:rsidRPr="000C5800" w14:paraId="542BDA8F" w14:textId="77777777" w:rsidTr="00C44FCA">
        <w:tc>
          <w:tcPr>
            <w:tcW w:w="3256" w:type="dxa"/>
          </w:tcPr>
          <w:p w14:paraId="1AEDA49E" w14:textId="77777777" w:rsidR="003C015E" w:rsidRPr="000C5800" w:rsidRDefault="003C015E" w:rsidP="00C44FCA">
            <w:pPr>
              <w:pStyle w:val="Taulukkootsikko"/>
            </w:pPr>
            <w:r w:rsidRPr="003C015E">
              <w:t>Viimeisimmät suorituksesi teoria- ja säveltapailuaineissa (arvosanat ja suoritusvuodet)</w:t>
            </w:r>
          </w:p>
        </w:tc>
        <w:tc>
          <w:tcPr>
            <w:tcW w:w="6939" w:type="dxa"/>
          </w:tcPr>
          <w:p w14:paraId="29D10EA7" w14:textId="77777777" w:rsidR="003C015E" w:rsidRPr="000C5800" w:rsidRDefault="008B63E9" w:rsidP="00C44FCA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viimeisimmät suorituksesi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Kirjoita tähän viimeisimmät suorituksesi</w:t>
            </w:r>
            <w:r>
              <w:fldChar w:fldCharType="end"/>
            </w:r>
          </w:p>
        </w:tc>
      </w:tr>
      <w:tr w:rsidR="003C015E" w:rsidRPr="000C5800" w14:paraId="4A93C082" w14:textId="77777777" w:rsidTr="00C44FCA">
        <w:tc>
          <w:tcPr>
            <w:tcW w:w="3256" w:type="dxa"/>
          </w:tcPr>
          <w:p w14:paraId="316C7B23" w14:textId="2E3EF0A6" w:rsidR="003C015E" w:rsidRPr="008F6A09" w:rsidRDefault="001F38E7" w:rsidP="00C44FCA">
            <w:pPr>
              <w:pStyle w:val="Taulukkootsikko"/>
            </w:pPr>
            <w:r>
              <w:lastRenderedPageBreak/>
              <w:t>T</w:t>
            </w:r>
            <w:r w:rsidR="008B63E9" w:rsidRPr="003C015E">
              <w:t>eoria- ja säveltapailuopinnot,</w:t>
            </w:r>
            <w:r w:rsidR="003C015E" w:rsidRPr="003C015E">
              <w:t xml:space="preserve"> jotka saat suoritettua kevään aikana</w:t>
            </w:r>
          </w:p>
        </w:tc>
        <w:tc>
          <w:tcPr>
            <w:tcW w:w="6939" w:type="dxa"/>
          </w:tcPr>
          <w:p w14:paraId="29BCC9BA" w14:textId="77777777" w:rsidR="003C015E" w:rsidRDefault="008B63E9" w:rsidP="00C44FCA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ne opinnot, jotka saat suoritettua kevään aikan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Kirjoita tähän ne opinnot, jotka saat suoritettua kevään aikana</w:t>
            </w:r>
            <w:r>
              <w:fldChar w:fldCharType="end"/>
            </w:r>
          </w:p>
        </w:tc>
      </w:tr>
    </w:tbl>
    <w:p w14:paraId="214D1033" w14:textId="708708BD" w:rsidR="003C015E" w:rsidRDefault="003C015E" w:rsidP="00522FD4">
      <w:pPr>
        <w:pStyle w:val="Heading2"/>
        <w:numPr>
          <w:ilvl w:val="1"/>
          <w:numId w:val="21"/>
        </w:numPr>
      </w:pPr>
      <w:r>
        <w:t>Vahvuudet ja osaaminen</w:t>
      </w:r>
    </w:p>
    <w:p w14:paraId="24732741" w14:textId="77777777" w:rsidR="003C015E" w:rsidRDefault="003C015E" w:rsidP="004F54F3">
      <w:pPr>
        <w:pStyle w:val="Ohje"/>
      </w:pPr>
      <w:r>
        <w:t>Kuvaile vahvuuksiasi ja osaamistasi sekä toimintaasi musiikin parissa.</w:t>
      </w:r>
    </w:p>
    <w:p w14:paraId="70B5C153" w14:textId="77777777" w:rsidR="003C015E" w:rsidRDefault="003C015E" w:rsidP="004F54F3">
      <w:pPr>
        <w:pStyle w:val="Ohje"/>
      </w:pPr>
      <w:r>
        <w:t>Vahvuudet ja osaaminen esim. instrumentin, teorian, esiintymisen hallinnassa tai opetus/ohjaustaidoissa. Toimintaa musiikin parissa esim. bändisoiton, orkesterissa soittamisen, opettamisen, säveltämisen/sovittamisen kautta.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Hakijan tiedot"/>
      </w:tblPr>
      <w:tblGrid>
        <w:gridCol w:w="10195"/>
      </w:tblGrid>
      <w:tr w:rsidR="008B63E9" w:rsidRPr="000C5800" w14:paraId="6785A9AA" w14:textId="77777777" w:rsidTr="00E87C80">
        <w:tc>
          <w:tcPr>
            <w:tcW w:w="10195" w:type="dxa"/>
          </w:tcPr>
          <w:p w14:paraId="07C68FC2" w14:textId="77777777" w:rsidR="008B63E9" w:rsidRDefault="008B63E9" w:rsidP="00C44FCA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vahvuuksiasi ja osaamistasi sekä toimintaasi musiikin parissa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Kirjoita tähän vahvuuksiasi ja osaamistasi sekä toimintaasi musiikin parissa.</w:t>
            </w:r>
            <w:r>
              <w:fldChar w:fldCharType="end"/>
            </w:r>
          </w:p>
        </w:tc>
      </w:tr>
    </w:tbl>
    <w:p w14:paraId="0DCAD4B3" w14:textId="77777777" w:rsidR="003C015E" w:rsidRDefault="003C015E" w:rsidP="003C015E">
      <w:pPr>
        <w:pStyle w:val="Heading2"/>
      </w:pPr>
      <w:r>
        <w:t>Muut ammatilliset perustutkinnot</w:t>
      </w:r>
    </w:p>
    <w:p w14:paraId="394E86C2" w14:textId="77777777" w:rsidR="003C015E" w:rsidRDefault="003C015E" w:rsidP="004F54F3">
      <w:pPr>
        <w:pStyle w:val="Ohje"/>
      </w:pPr>
      <w:r>
        <w:t>Oletko suorittanut ammatillisen perustutkinnon musiikkialalla tai muulla alalla? Mikäli olet, ilmoita tässä suoritettu tutkinto, oppilaitos ja suoritusvuosi.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Hakijan tiedot"/>
      </w:tblPr>
      <w:tblGrid>
        <w:gridCol w:w="2830"/>
        <w:gridCol w:w="7365"/>
      </w:tblGrid>
      <w:tr w:rsidR="003C015E" w:rsidRPr="000C5800" w14:paraId="60560DFB" w14:textId="77777777" w:rsidTr="00103D97">
        <w:tc>
          <w:tcPr>
            <w:tcW w:w="2830" w:type="dxa"/>
          </w:tcPr>
          <w:p w14:paraId="14948F01" w14:textId="77777777" w:rsidR="003C015E" w:rsidRPr="008F6A09" w:rsidRDefault="003C015E" w:rsidP="003C015E">
            <w:pPr>
              <w:pStyle w:val="Taulukkootsikko"/>
            </w:pPr>
            <w:r>
              <w:t>Suoritettu tutkinto</w:t>
            </w:r>
          </w:p>
        </w:tc>
        <w:tc>
          <w:tcPr>
            <w:tcW w:w="7365" w:type="dxa"/>
          </w:tcPr>
          <w:p w14:paraId="223EDAA1" w14:textId="77777777" w:rsidR="003C015E" w:rsidRDefault="008B63E9" w:rsidP="00C44FCA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tutkinnon nimi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Kirjoita tähän tutkinnon nimi</w:t>
            </w:r>
            <w:r>
              <w:fldChar w:fldCharType="end"/>
            </w:r>
          </w:p>
        </w:tc>
      </w:tr>
      <w:tr w:rsidR="00F51DBA" w:rsidRPr="000C5800" w14:paraId="6B9BE17B" w14:textId="77777777" w:rsidTr="003A5AF9">
        <w:tc>
          <w:tcPr>
            <w:tcW w:w="2830" w:type="dxa"/>
            <w:shd w:val="clear" w:color="auto" w:fill="auto"/>
          </w:tcPr>
          <w:p w14:paraId="4FD63AC7" w14:textId="0E17C262" w:rsidR="00F51DBA" w:rsidRPr="00103D97" w:rsidRDefault="00103D97" w:rsidP="00103D97">
            <w:pPr>
              <w:pStyle w:val="Taulukkootsikko"/>
              <w:rPr>
                <w:highlight w:val="yellow"/>
              </w:rPr>
            </w:pPr>
            <w:r w:rsidRPr="003A5AF9">
              <w:t>J</w:t>
            </w:r>
            <w:r w:rsidR="003E5BEE" w:rsidRPr="003A5AF9">
              <w:t>os musiikki</w:t>
            </w:r>
            <w:r w:rsidRPr="003A5AF9">
              <w:t>alan tutkinto,</w:t>
            </w:r>
            <w:r w:rsidRPr="003A5AF9">
              <w:br/>
              <w:t>ilmoita pääinstrumentti, jolla tutkinto on tehty</w:t>
            </w:r>
          </w:p>
        </w:tc>
        <w:tc>
          <w:tcPr>
            <w:tcW w:w="7365" w:type="dxa"/>
          </w:tcPr>
          <w:p w14:paraId="6899B404" w14:textId="7350FEDD" w:rsidR="00F51DBA" w:rsidRDefault="00103D97" w:rsidP="00C44FCA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pääinstrumentti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Kirjoita tähän pääinstrumentti</w:t>
            </w:r>
            <w:r>
              <w:fldChar w:fldCharType="end"/>
            </w:r>
          </w:p>
        </w:tc>
      </w:tr>
      <w:tr w:rsidR="003C015E" w:rsidRPr="000C5800" w14:paraId="4BFED71F" w14:textId="77777777" w:rsidTr="00103D97">
        <w:tc>
          <w:tcPr>
            <w:tcW w:w="2830" w:type="dxa"/>
          </w:tcPr>
          <w:p w14:paraId="60633890" w14:textId="77777777" w:rsidR="003C015E" w:rsidRPr="003C015E" w:rsidRDefault="003C015E" w:rsidP="003C015E">
            <w:pPr>
              <w:pStyle w:val="Taulukkootsikko"/>
            </w:pPr>
            <w:r>
              <w:t>Oppilaitos</w:t>
            </w:r>
          </w:p>
        </w:tc>
        <w:tc>
          <w:tcPr>
            <w:tcW w:w="7365" w:type="dxa"/>
          </w:tcPr>
          <w:p w14:paraId="597DD91B" w14:textId="77777777" w:rsidR="003C015E" w:rsidRDefault="008B63E9" w:rsidP="00C44FCA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oppilaitoksen nimi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Kirjoita tähän oppilaitoksen nimi</w:t>
            </w:r>
            <w:r>
              <w:fldChar w:fldCharType="end"/>
            </w:r>
          </w:p>
        </w:tc>
      </w:tr>
      <w:tr w:rsidR="003C015E" w:rsidRPr="000C5800" w14:paraId="58119DE4" w14:textId="77777777" w:rsidTr="00103D97">
        <w:tc>
          <w:tcPr>
            <w:tcW w:w="2830" w:type="dxa"/>
          </w:tcPr>
          <w:p w14:paraId="0A8F92D6" w14:textId="77777777" w:rsidR="003C015E" w:rsidRPr="003C015E" w:rsidRDefault="003C015E" w:rsidP="00C44FCA">
            <w:pPr>
              <w:pStyle w:val="Taulukkootsikko"/>
            </w:pPr>
            <w:r>
              <w:t>Suoritusvuosi</w:t>
            </w:r>
          </w:p>
        </w:tc>
        <w:tc>
          <w:tcPr>
            <w:tcW w:w="7365" w:type="dxa"/>
          </w:tcPr>
          <w:p w14:paraId="4100D5A9" w14:textId="77777777" w:rsidR="003C015E" w:rsidRDefault="008B63E9" w:rsidP="00C44FCA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suoritusvuosi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Kirjoita tähän suoritusvuosi</w:t>
            </w:r>
            <w:r>
              <w:fldChar w:fldCharType="end"/>
            </w:r>
          </w:p>
        </w:tc>
      </w:tr>
    </w:tbl>
    <w:p w14:paraId="36E32A71" w14:textId="77777777" w:rsidR="003C015E" w:rsidRDefault="003C015E" w:rsidP="004F54F3">
      <w:pPr>
        <w:pStyle w:val="Ohje"/>
      </w:pPr>
      <w:r w:rsidRPr="003C015E">
        <w:t xml:space="preserve">Musiikkialalla ja muulla alalla </w:t>
      </w:r>
      <w:r w:rsidRPr="002F474F">
        <w:rPr>
          <w:b/>
          <w:bCs/>
        </w:rPr>
        <w:t>tällä hetkellä</w:t>
      </w:r>
      <w:r w:rsidRPr="003C015E">
        <w:t xml:space="preserve"> suoritettava tutkinto (oppilaitos, suoritettava tutkinto, suoritusvuosi)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Hakijan tiedot"/>
      </w:tblPr>
      <w:tblGrid>
        <w:gridCol w:w="2972"/>
        <w:gridCol w:w="7223"/>
      </w:tblGrid>
      <w:tr w:rsidR="003C015E" w:rsidRPr="000C5800" w14:paraId="05B365CE" w14:textId="77777777" w:rsidTr="00C0378C">
        <w:tc>
          <w:tcPr>
            <w:tcW w:w="2972" w:type="dxa"/>
          </w:tcPr>
          <w:p w14:paraId="43DFF922" w14:textId="77777777" w:rsidR="003C015E" w:rsidRPr="008F6A09" w:rsidRDefault="003C015E" w:rsidP="00C44FCA">
            <w:pPr>
              <w:pStyle w:val="Taulukkootsikko"/>
            </w:pPr>
            <w:r>
              <w:t>Tällä hetkellä suoritettava tutkinto</w:t>
            </w:r>
          </w:p>
        </w:tc>
        <w:tc>
          <w:tcPr>
            <w:tcW w:w="7223" w:type="dxa"/>
          </w:tcPr>
          <w:p w14:paraId="02655D27" w14:textId="77777777" w:rsidR="003C015E" w:rsidRDefault="008B63E9" w:rsidP="00C44FCA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tutkinnon nimi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Kirjoita tähän tutkinnon nimi</w:t>
            </w:r>
            <w:r>
              <w:fldChar w:fldCharType="end"/>
            </w:r>
          </w:p>
        </w:tc>
      </w:tr>
      <w:tr w:rsidR="00555549" w:rsidRPr="000C5800" w14:paraId="7C2D0F9B" w14:textId="77777777" w:rsidTr="00C0378C">
        <w:tc>
          <w:tcPr>
            <w:tcW w:w="2972" w:type="dxa"/>
          </w:tcPr>
          <w:p w14:paraId="77ACA18A" w14:textId="4DAF5D05" w:rsidR="00555549" w:rsidRDefault="00555549" w:rsidP="00C44FCA">
            <w:pPr>
              <w:pStyle w:val="Taulukkootsikko"/>
            </w:pPr>
            <w:r w:rsidRPr="003A5AF9">
              <w:t>Jos musiikkialan tutkinto,</w:t>
            </w:r>
            <w:r w:rsidRPr="003A5AF9">
              <w:br/>
              <w:t>ilmoita pääinstrumentti, jolla tutkinto on tehty</w:t>
            </w:r>
          </w:p>
        </w:tc>
        <w:tc>
          <w:tcPr>
            <w:tcW w:w="7223" w:type="dxa"/>
          </w:tcPr>
          <w:p w14:paraId="34BE1B60" w14:textId="7EF4E339" w:rsidR="00555549" w:rsidRDefault="00201B35" w:rsidP="00C44FCA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pääinstrumentti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Kirjoita tähän pääinstrumentti</w:t>
            </w:r>
            <w:r>
              <w:fldChar w:fldCharType="end"/>
            </w:r>
          </w:p>
        </w:tc>
      </w:tr>
      <w:tr w:rsidR="003C015E" w:rsidRPr="000C5800" w14:paraId="0383A58C" w14:textId="77777777" w:rsidTr="00C0378C">
        <w:tc>
          <w:tcPr>
            <w:tcW w:w="2972" w:type="dxa"/>
          </w:tcPr>
          <w:p w14:paraId="4E555200" w14:textId="77777777" w:rsidR="003C015E" w:rsidRPr="003C015E" w:rsidRDefault="003C015E" w:rsidP="00C44FCA">
            <w:pPr>
              <w:pStyle w:val="Taulukkootsikko"/>
            </w:pPr>
            <w:r>
              <w:t>Oppilaitos</w:t>
            </w:r>
          </w:p>
        </w:tc>
        <w:tc>
          <w:tcPr>
            <w:tcW w:w="7223" w:type="dxa"/>
          </w:tcPr>
          <w:p w14:paraId="3A37A361" w14:textId="77777777" w:rsidR="003C015E" w:rsidRPr="00126F3A" w:rsidRDefault="008B63E9" w:rsidP="00C44FCA">
            <w:pPr>
              <w:pStyle w:val="Taulukkonormaali"/>
            </w:pPr>
            <w:r w:rsidRPr="00126F3A"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oppilaitoksen nimi"/>
                  </w:textInput>
                </w:ffData>
              </w:fldChar>
            </w:r>
            <w:r w:rsidRPr="00126F3A">
              <w:instrText xml:space="preserve"> FORMTEXT </w:instrText>
            </w:r>
            <w:r w:rsidRPr="00126F3A">
              <w:fldChar w:fldCharType="separate"/>
            </w:r>
            <w:r w:rsidRPr="00126F3A">
              <w:rPr>
                <w:noProof/>
              </w:rPr>
              <w:t>Kirjoita tähän oppilaitoksen nimi</w:t>
            </w:r>
            <w:r w:rsidRPr="00126F3A">
              <w:fldChar w:fldCharType="end"/>
            </w:r>
          </w:p>
        </w:tc>
      </w:tr>
      <w:tr w:rsidR="003C015E" w:rsidRPr="000C5800" w14:paraId="1F36CD2B" w14:textId="77777777" w:rsidTr="00C0378C">
        <w:tc>
          <w:tcPr>
            <w:tcW w:w="2972" w:type="dxa"/>
          </w:tcPr>
          <w:p w14:paraId="6C728F26" w14:textId="77777777" w:rsidR="003C015E" w:rsidRPr="003C015E" w:rsidRDefault="003C015E" w:rsidP="00C44FCA">
            <w:pPr>
              <w:pStyle w:val="Taulukkootsikko"/>
            </w:pPr>
            <w:r>
              <w:t>Suoritusvuosi</w:t>
            </w:r>
          </w:p>
        </w:tc>
        <w:tc>
          <w:tcPr>
            <w:tcW w:w="7223" w:type="dxa"/>
          </w:tcPr>
          <w:p w14:paraId="01EA93DA" w14:textId="77777777" w:rsidR="003C015E" w:rsidRDefault="008B63E9" w:rsidP="00C44FCA">
            <w:pPr>
              <w:pStyle w:val="Taulukkonormaali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suoritusvuosi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Kirjoita tähän suoritusvuosi</w:t>
            </w:r>
            <w:r>
              <w:fldChar w:fldCharType="end"/>
            </w:r>
          </w:p>
        </w:tc>
      </w:tr>
    </w:tbl>
    <w:p w14:paraId="14699C3B" w14:textId="77777777" w:rsidR="008F6A09" w:rsidRDefault="008F6A09" w:rsidP="00586556">
      <w:pPr>
        <w:spacing w:before="0" w:after="0"/>
        <w:rPr>
          <w:rFonts w:eastAsiaTheme="majorEastAsia" w:cstheme="majorBidi"/>
          <w:b/>
          <w:szCs w:val="26"/>
        </w:rPr>
      </w:pPr>
    </w:p>
    <w:sectPr w:rsidR="008F6A09" w:rsidSect="007D04C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568" w:left="1134" w:header="57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DF910" w14:textId="77777777" w:rsidR="008D2ABC" w:rsidRDefault="008D2ABC">
      <w:r>
        <w:separator/>
      </w:r>
    </w:p>
  </w:endnote>
  <w:endnote w:type="continuationSeparator" w:id="0">
    <w:p w14:paraId="4DFA6D14" w14:textId="77777777" w:rsidR="008D2ABC" w:rsidRDefault="008D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DBAD" w14:textId="77777777" w:rsidR="003B17C5" w:rsidRDefault="003B17C5" w:rsidP="00397198">
    <w:pPr>
      <w:pStyle w:val="Footer"/>
    </w:pPr>
  </w:p>
  <w:p w14:paraId="47A74BF2" w14:textId="77777777" w:rsidR="003B17C5" w:rsidRDefault="003B17C5" w:rsidP="00397198">
    <w:pPr>
      <w:pStyle w:val="Footer"/>
    </w:pPr>
  </w:p>
  <w:p w14:paraId="7819636B" w14:textId="77777777" w:rsidR="003B17C5" w:rsidRDefault="003B17C5" w:rsidP="00397198">
    <w:pPr>
      <w:pStyle w:val="Footer"/>
    </w:pPr>
  </w:p>
  <w:p w14:paraId="0107FE47" w14:textId="77777777" w:rsidR="00C84DC7" w:rsidRDefault="00C84DC7" w:rsidP="003971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EE72" w14:textId="77777777" w:rsidR="00702618" w:rsidRDefault="00702618" w:rsidP="007D04C8">
    <w:pPr>
      <w:pStyle w:val="Footer"/>
    </w:pPr>
  </w:p>
  <w:p w14:paraId="00234F3A" w14:textId="77777777" w:rsidR="00AB3D51" w:rsidRDefault="00AB3D51" w:rsidP="007D04C8">
    <w:pPr>
      <w:pStyle w:val="Footer"/>
    </w:pPr>
  </w:p>
  <w:tbl>
    <w:tblPr>
      <w:tblStyle w:val="TableGrid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Jyväskylän ammattikorkeakoulun yhteystiedot"/>
      <w:tblDescription w:val="JAMKin yhteystiedot: Osoite, puhelinnumero, fax, www-osoite ja Y-tunnus."/>
    </w:tblPr>
    <w:tblGrid>
      <w:gridCol w:w="2978"/>
      <w:gridCol w:w="2126"/>
      <w:gridCol w:w="1559"/>
      <w:gridCol w:w="1560"/>
      <w:gridCol w:w="1275"/>
      <w:gridCol w:w="1134"/>
    </w:tblGrid>
    <w:tr w:rsidR="00983B51" w:rsidRPr="00983B51" w14:paraId="17377A32" w14:textId="77777777" w:rsidTr="00AB3D51">
      <w:trPr>
        <w:trHeight w:val="274"/>
      </w:trPr>
      <w:tc>
        <w:tcPr>
          <w:tcW w:w="2978" w:type="dxa"/>
          <w:tcBorders>
            <w:top w:val="single" w:sz="4" w:space="0" w:color="auto"/>
          </w:tcBorders>
          <w:hideMark/>
        </w:tcPr>
        <w:p w14:paraId="65A3264E" w14:textId="77777777" w:rsidR="00983B51" w:rsidRPr="00983B51" w:rsidRDefault="00983B51" w:rsidP="00983B51">
          <w:pPr>
            <w:pStyle w:val="Footer"/>
            <w:rPr>
              <w:b/>
              <w:bCs/>
            </w:rPr>
          </w:pPr>
          <w:bookmarkStart w:id="1" w:name="RANGE!A1"/>
          <w:r w:rsidRPr="00983B51">
            <w:rPr>
              <w:b/>
              <w:bCs/>
            </w:rPr>
            <w:t>Jyväskylän ammattikorkeakoulu</w:t>
          </w:r>
          <w:bookmarkEnd w:id="1"/>
        </w:p>
      </w:tc>
      <w:tc>
        <w:tcPr>
          <w:tcW w:w="2126" w:type="dxa"/>
          <w:tcBorders>
            <w:top w:val="single" w:sz="4" w:space="0" w:color="auto"/>
          </w:tcBorders>
          <w:noWrap/>
          <w:hideMark/>
        </w:tcPr>
        <w:p w14:paraId="3F016E0E" w14:textId="77777777" w:rsidR="00983B51" w:rsidRPr="00983B51" w:rsidRDefault="00983B51" w:rsidP="00983B51">
          <w:pPr>
            <w:pStyle w:val="Footer"/>
            <w:rPr>
              <w:b/>
              <w:bCs/>
            </w:rPr>
          </w:pPr>
          <w:bookmarkStart w:id="2" w:name="RANGE!B1"/>
          <w:r w:rsidRPr="00983B51">
            <w:rPr>
              <w:b/>
              <w:bCs/>
            </w:rPr>
            <w:t>Postiosoite/</w:t>
          </w:r>
          <w:r w:rsidRPr="00012208">
            <w:rPr>
              <w:b/>
              <w:bCs/>
              <w:lang w:val="en-US"/>
            </w:rPr>
            <w:t>Address</w:t>
          </w:r>
          <w:bookmarkEnd w:id="2"/>
        </w:p>
      </w:tc>
      <w:tc>
        <w:tcPr>
          <w:tcW w:w="1559" w:type="dxa"/>
          <w:tcBorders>
            <w:top w:val="single" w:sz="4" w:space="0" w:color="auto"/>
          </w:tcBorders>
          <w:noWrap/>
          <w:hideMark/>
        </w:tcPr>
        <w:p w14:paraId="34E7F0A5" w14:textId="77777777" w:rsidR="00983B51" w:rsidRPr="00983B51" w:rsidRDefault="00983B51" w:rsidP="00983B51">
          <w:pPr>
            <w:pStyle w:val="Footer"/>
            <w:rPr>
              <w:b/>
              <w:bCs/>
            </w:rPr>
          </w:pPr>
          <w:bookmarkStart w:id="3" w:name="RANGE!C1"/>
          <w:r w:rsidRPr="00983B51">
            <w:rPr>
              <w:b/>
              <w:bCs/>
            </w:rPr>
            <w:t>Puhelin/Tel.</w:t>
          </w:r>
          <w:bookmarkEnd w:id="3"/>
        </w:p>
      </w:tc>
      <w:tc>
        <w:tcPr>
          <w:tcW w:w="1560" w:type="dxa"/>
          <w:tcBorders>
            <w:top w:val="single" w:sz="4" w:space="0" w:color="auto"/>
          </w:tcBorders>
          <w:noWrap/>
          <w:hideMark/>
        </w:tcPr>
        <w:p w14:paraId="4107B073" w14:textId="77777777" w:rsidR="00983B51" w:rsidRPr="00983B51" w:rsidRDefault="00983B51" w:rsidP="00983B51">
          <w:pPr>
            <w:pStyle w:val="Footer"/>
            <w:rPr>
              <w:b/>
              <w:bCs/>
            </w:rPr>
          </w:pPr>
          <w:bookmarkStart w:id="4" w:name="RANGE!D1"/>
          <w:r w:rsidRPr="00983B51">
            <w:rPr>
              <w:b/>
              <w:bCs/>
            </w:rPr>
            <w:t>Faksi/Fax</w:t>
          </w:r>
          <w:bookmarkEnd w:id="4"/>
        </w:p>
      </w:tc>
      <w:tc>
        <w:tcPr>
          <w:tcW w:w="1275" w:type="dxa"/>
          <w:tcBorders>
            <w:top w:val="single" w:sz="4" w:space="0" w:color="auto"/>
          </w:tcBorders>
          <w:noWrap/>
          <w:hideMark/>
        </w:tcPr>
        <w:p w14:paraId="5F0902B1" w14:textId="77777777" w:rsidR="00983B51" w:rsidRPr="00983B51" w:rsidRDefault="00983B51" w:rsidP="00983B51">
          <w:pPr>
            <w:pStyle w:val="Footer"/>
            <w:rPr>
              <w:b/>
              <w:bCs/>
            </w:rPr>
          </w:pPr>
          <w:bookmarkStart w:id="5" w:name="RANGE!E1"/>
          <w:r w:rsidRPr="00983B51">
            <w:rPr>
              <w:b/>
              <w:bCs/>
            </w:rPr>
            <w:t>Internet</w:t>
          </w:r>
          <w:bookmarkEnd w:id="5"/>
        </w:p>
      </w:tc>
      <w:tc>
        <w:tcPr>
          <w:tcW w:w="1134" w:type="dxa"/>
          <w:tcBorders>
            <w:top w:val="single" w:sz="4" w:space="0" w:color="auto"/>
          </w:tcBorders>
          <w:noWrap/>
          <w:hideMark/>
        </w:tcPr>
        <w:p w14:paraId="77B9351C" w14:textId="77777777" w:rsidR="00983B51" w:rsidRPr="00983B51" w:rsidRDefault="00983B51" w:rsidP="00983B51">
          <w:pPr>
            <w:pStyle w:val="Footer"/>
            <w:rPr>
              <w:b/>
              <w:bCs/>
            </w:rPr>
          </w:pPr>
          <w:bookmarkStart w:id="6" w:name="RANGE!F1"/>
          <w:r w:rsidRPr="00983B51">
            <w:rPr>
              <w:b/>
              <w:bCs/>
            </w:rPr>
            <w:t xml:space="preserve">Y-tunnus </w:t>
          </w:r>
          <w:bookmarkEnd w:id="6"/>
        </w:p>
      </w:tc>
    </w:tr>
    <w:tr w:rsidR="00983B51" w:rsidRPr="00983B51" w14:paraId="12D33C98" w14:textId="77777777" w:rsidTr="00983B51">
      <w:trPr>
        <w:trHeight w:val="283"/>
      </w:trPr>
      <w:tc>
        <w:tcPr>
          <w:tcW w:w="2978" w:type="dxa"/>
          <w:hideMark/>
        </w:tcPr>
        <w:p w14:paraId="46578FEE" w14:textId="0BF2F3E3" w:rsidR="00983B51" w:rsidRPr="00983B51" w:rsidRDefault="00983B51" w:rsidP="00983B51">
          <w:pPr>
            <w:pStyle w:val="Footer"/>
            <w:rPr>
              <w:lang w:val="en-US"/>
            </w:rPr>
          </w:pPr>
          <w:r w:rsidRPr="00983B51">
            <w:rPr>
              <w:lang w:val="en-US"/>
            </w:rPr>
            <w:t>JA</w:t>
          </w:r>
          <w:r w:rsidR="00201B35">
            <w:rPr>
              <w:lang w:val="en-US"/>
            </w:rPr>
            <w:t>MK</w:t>
          </w:r>
          <w:r w:rsidRPr="00983B51">
            <w:rPr>
              <w:lang w:val="en-US"/>
            </w:rPr>
            <w:t xml:space="preserve"> University of Applied Sciences</w:t>
          </w:r>
        </w:p>
      </w:tc>
      <w:tc>
        <w:tcPr>
          <w:tcW w:w="2126" w:type="dxa"/>
          <w:noWrap/>
          <w:hideMark/>
        </w:tcPr>
        <w:p w14:paraId="2839670B" w14:textId="77777777" w:rsidR="00983B51" w:rsidRPr="00983B51" w:rsidRDefault="00983B51" w:rsidP="00983B51">
          <w:pPr>
            <w:pStyle w:val="Footer"/>
          </w:pPr>
          <w:r w:rsidRPr="00983B51">
            <w:t>PL 207</w:t>
          </w:r>
        </w:p>
      </w:tc>
      <w:tc>
        <w:tcPr>
          <w:tcW w:w="1559" w:type="dxa"/>
          <w:noWrap/>
          <w:hideMark/>
        </w:tcPr>
        <w:p w14:paraId="3D32D2B5" w14:textId="77777777" w:rsidR="00983B51" w:rsidRPr="00983B51" w:rsidRDefault="00983B51" w:rsidP="00983B51">
          <w:pPr>
            <w:pStyle w:val="Footer"/>
          </w:pPr>
          <w:r w:rsidRPr="00983B51">
            <w:t>0207438100</w:t>
          </w:r>
        </w:p>
      </w:tc>
      <w:tc>
        <w:tcPr>
          <w:tcW w:w="1560" w:type="dxa"/>
          <w:noWrap/>
          <w:hideMark/>
        </w:tcPr>
        <w:p w14:paraId="61CA4F0E" w14:textId="77777777" w:rsidR="00983B51" w:rsidRPr="00983B51" w:rsidRDefault="00983B51" w:rsidP="00983B51">
          <w:pPr>
            <w:pStyle w:val="Footer"/>
          </w:pPr>
          <w:r w:rsidRPr="00983B51">
            <w:t>(014) 4499694</w:t>
          </w:r>
        </w:p>
      </w:tc>
      <w:tc>
        <w:tcPr>
          <w:tcW w:w="1275" w:type="dxa"/>
          <w:noWrap/>
          <w:hideMark/>
        </w:tcPr>
        <w:p w14:paraId="2947BC1B" w14:textId="77777777" w:rsidR="00983B51" w:rsidRPr="00983B51" w:rsidRDefault="00983B51" w:rsidP="00983B51">
          <w:pPr>
            <w:pStyle w:val="Footer"/>
          </w:pPr>
          <w:r w:rsidRPr="00983B51">
            <w:t>www.jamk.fi</w:t>
          </w:r>
        </w:p>
      </w:tc>
      <w:tc>
        <w:tcPr>
          <w:tcW w:w="1134" w:type="dxa"/>
          <w:noWrap/>
          <w:hideMark/>
        </w:tcPr>
        <w:p w14:paraId="4008207D" w14:textId="77777777" w:rsidR="00983B51" w:rsidRPr="00983B51" w:rsidRDefault="00983B51" w:rsidP="00983B51">
          <w:pPr>
            <w:pStyle w:val="Footer"/>
          </w:pPr>
          <w:proofErr w:type="gramStart"/>
          <w:r w:rsidRPr="00983B51">
            <w:t>1006550-2</w:t>
          </w:r>
          <w:proofErr w:type="gramEnd"/>
        </w:p>
      </w:tc>
    </w:tr>
    <w:tr w:rsidR="00983B51" w:rsidRPr="00983B51" w14:paraId="2EB27E1F" w14:textId="77777777" w:rsidTr="00983B51">
      <w:trPr>
        <w:trHeight w:val="290"/>
      </w:trPr>
      <w:tc>
        <w:tcPr>
          <w:tcW w:w="2978" w:type="dxa"/>
          <w:noWrap/>
          <w:hideMark/>
        </w:tcPr>
        <w:p w14:paraId="4CC85D3F" w14:textId="77777777" w:rsidR="00983B51" w:rsidRPr="00983B51" w:rsidRDefault="00983B51" w:rsidP="00983B51">
          <w:pPr>
            <w:pStyle w:val="Footer"/>
          </w:pPr>
        </w:p>
      </w:tc>
      <w:tc>
        <w:tcPr>
          <w:tcW w:w="2126" w:type="dxa"/>
          <w:noWrap/>
          <w:hideMark/>
        </w:tcPr>
        <w:p w14:paraId="3DAE2569" w14:textId="77777777" w:rsidR="00983B51" w:rsidRPr="00983B51" w:rsidRDefault="00983B51" w:rsidP="00983B51">
          <w:pPr>
            <w:pStyle w:val="Footer"/>
          </w:pPr>
          <w:r w:rsidRPr="00983B51">
            <w:t>FI-40101 Jyväskylä</w:t>
          </w:r>
        </w:p>
      </w:tc>
      <w:tc>
        <w:tcPr>
          <w:tcW w:w="1559" w:type="dxa"/>
          <w:noWrap/>
          <w:hideMark/>
        </w:tcPr>
        <w:p w14:paraId="5CDDF9B8" w14:textId="77777777" w:rsidR="00983B51" w:rsidRPr="00983B51" w:rsidRDefault="00983B51" w:rsidP="00983B51">
          <w:pPr>
            <w:pStyle w:val="Footer"/>
          </w:pPr>
          <w:r w:rsidRPr="00983B51">
            <w:t>+358 20 743 8100</w:t>
          </w:r>
        </w:p>
      </w:tc>
      <w:tc>
        <w:tcPr>
          <w:tcW w:w="1560" w:type="dxa"/>
          <w:noWrap/>
          <w:hideMark/>
        </w:tcPr>
        <w:p w14:paraId="4AC1FA1C" w14:textId="77777777" w:rsidR="00983B51" w:rsidRPr="00983B51" w:rsidRDefault="00983B51" w:rsidP="00983B51">
          <w:pPr>
            <w:pStyle w:val="Footer"/>
          </w:pPr>
          <w:r w:rsidRPr="00983B51">
            <w:t>+358 14 4499694</w:t>
          </w:r>
        </w:p>
      </w:tc>
      <w:tc>
        <w:tcPr>
          <w:tcW w:w="1275" w:type="dxa"/>
          <w:noWrap/>
          <w:hideMark/>
        </w:tcPr>
        <w:p w14:paraId="0EA4DE17" w14:textId="77777777" w:rsidR="00983B51" w:rsidRPr="00983B51" w:rsidRDefault="00983B51" w:rsidP="00983B51">
          <w:pPr>
            <w:pStyle w:val="Footer"/>
          </w:pPr>
        </w:p>
      </w:tc>
      <w:tc>
        <w:tcPr>
          <w:tcW w:w="1134" w:type="dxa"/>
          <w:noWrap/>
          <w:hideMark/>
        </w:tcPr>
        <w:p w14:paraId="65E8CAA1" w14:textId="77777777" w:rsidR="00983B51" w:rsidRPr="00983B51" w:rsidRDefault="00983B51" w:rsidP="00983B51">
          <w:pPr>
            <w:pStyle w:val="Footer"/>
          </w:pPr>
        </w:p>
      </w:tc>
    </w:tr>
    <w:tr w:rsidR="00983B51" w:rsidRPr="00983B51" w14:paraId="05400AB7" w14:textId="77777777" w:rsidTr="00983B51">
      <w:trPr>
        <w:trHeight w:val="290"/>
      </w:trPr>
      <w:tc>
        <w:tcPr>
          <w:tcW w:w="2978" w:type="dxa"/>
          <w:noWrap/>
          <w:hideMark/>
        </w:tcPr>
        <w:p w14:paraId="109D39DD" w14:textId="77777777" w:rsidR="00983B51" w:rsidRPr="00983B51" w:rsidRDefault="00983B51" w:rsidP="00983B51">
          <w:pPr>
            <w:pStyle w:val="Footer"/>
          </w:pPr>
        </w:p>
      </w:tc>
      <w:tc>
        <w:tcPr>
          <w:tcW w:w="2126" w:type="dxa"/>
          <w:noWrap/>
          <w:hideMark/>
        </w:tcPr>
        <w:p w14:paraId="7AC19B83" w14:textId="77777777" w:rsidR="00983B51" w:rsidRPr="00983B51" w:rsidRDefault="00983B51" w:rsidP="00983B51">
          <w:pPr>
            <w:pStyle w:val="Footer"/>
          </w:pPr>
          <w:r w:rsidRPr="00983B51">
            <w:t>FINLAND</w:t>
          </w:r>
        </w:p>
      </w:tc>
      <w:tc>
        <w:tcPr>
          <w:tcW w:w="1559" w:type="dxa"/>
          <w:noWrap/>
          <w:hideMark/>
        </w:tcPr>
        <w:p w14:paraId="7077F4B0" w14:textId="77777777" w:rsidR="00983B51" w:rsidRPr="00983B51" w:rsidRDefault="00983B51" w:rsidP="00983B51">
          <w:pPr>
            <w:pStyle w:val="Footer"/>
          </w:pPr>
        </w:p>
      </w:tc>
      <w:tc>
        <w:tcPr>
          <w:tcW w:w="1560" w:type="dxa"/>
          <w:noWrap/>
          <w:hideMark/>
        </w:tcPr>
        <w:p w14:paraId="44F2E6C5" w14:textId="77777777" w:rsidR="00983B51" w:rsidRPr="00983B51" w:rsidRDefault="00983B51" w:rsidP="00983B51">
          <w:pPr>
            <w:pStyle w:val="Footer"/>
          </w:pPr>
        </w:p>
      </w:tc>
      <w:tc>
        <w:tcPr>
          <w:tcW w:w="1275" w:type="dxa"/>
          <w:noWrap/>
          <w:hideMark/>
        </w:tcPr>
        <w:p w14:paraId="358BDD86" w14:textId="77777777" w:rsidR="00983B51" w:rsidRPr="00983B51" w:rsidRDefault="00983B51" w:rsidP="00983B51">
          <w:pPr>
            <w:pStyle w:val="Footer"/>
          </w:pPr>
        </w:p>
      </w:tc>
      <w:tc>
        <w:tcPr>
          <w:tcW w:w="1134" w:type="dxa"/>
          <w:noWrap/>
          <w:hideMark/>
        </w:tcPr>
        <w:p w14:paraId="51BE1BDF" w14:textId="77777777" w:rsidR="00983B51" w:rsidRPr="00983B51" w:rsidRDefault="00983B51" w:rsidP="00983B51">
          <w:pPr>
            <w:pStyle w:val="Footer"/>
          </w:pPr>
        </w:p>
      </w:tc>
    </w:tr>
  </w:tbl>
  <w:p w14:paraId="04E7B3A6" w14:textId="77777777" w:rsidR="007D04C8" w:rsidRDefault="007D04C8" w:rsidP="00983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17F5A" w14:textId="77777777" w:rsidR="008D2ABC" w:rsidRDefault="008D2ABC">
      <w:r>
        <w:separator/>
      </w:r>
    </w:p>
  </w:footnote>
  <w:footnote w:type="continuationSeparator" w:id="0">
    <w:p w14:paraId="41BA3DC6" w14:textId="77777777" w:rsidR="008D2ABC" w:rsidRDefault="008D2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Asiakirjan ylätunnuste, jossa JAMKin logo ja sivunumerointi."/>
    </w:tblPr>
    <w:tblGrid>
      <w:gridCol w:w="5210"/>
      <w:gridCol w:w="2605"/>
      <w:gridCol w:w="1303"/>
      <w:gridCol w:w="1303"/>
    </w:tblGrid>
    <w:tr w:rsidR="00A93743" w14:paraId="64393A3C" w14:textId="77777777" w:rsidTr="00A93743">
      <w:tc>
        <w:tcPr>
          <w:tcW w:w="5210" w:type="dxa"/>
        </w:tcPr>
        <w:p w14:paraId="3285782B" w14:textId="77777777" w:rsidR="00A93743" w:rsidRDefault="00CE44EC" w:rsidP="00A93743">
          <w:pPr>
            <w:pStyle w:val="TwebYltunniste"/>
          </w:pPr>
          <w:r>
            <w:rPr>
              <w:noProof/>
              <w:lang w:eastAsia="fi-FI"/>
            </w:rPr>
            <w:drawing>
              <wp:inline distT="0" distB="0" distL="0" distR="0" wp14:anchorId="613A96A8" wp14:editId="1FB28B3E">
                <wp:extent cx="1799590" cy="899795"/>
                <wp:effectExtent l="0" t="0" r="0" b="0"/>
                <wp:docPr id="1" name="Kuv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va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0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5" w:type="dxa"/>
        </w:tcPr>
        <w:p w14:paraId="455FD479" w14:textId="77777777" w:rsidR="00761BF4" w:rsidRDefault="00183849" w:rsidP="007D04C8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Ennakkotehtävä</w:t>
          </w:r>
        </w:p>
        <w:p w14:paraId="08671168" w14:textId="77777777" w:rsidR="00183849" w:rsidRPr="00CC0F07" w:rsidRDefault="00183849" w:rsidP="007D04C8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Musiikki</w:t>
          </w:r>
        </w:p>
      </w:tc>
      <w:tc>
        <w:tcPr>
          <w:tcW w:w="1303" w:type="dxa"/>
        </w:tcPr>
        <w:p w14:paraId="75138863" w14:textId="77777777" w:rsidR="00A93743" w:rsidRDefault="00A93743" w:rsidP="00A93743">
          <w:pPr>
            <w:pStyle w:val="TwebYltunniste"/>
          </w:pPr>
        </w:p>
      </w:tc>
      <w:tc>
        <w:tcPr>
          <w:tcW w:w="1303" w:type="dxa"/>
        </w:tcPr>
        <w:p w14:paraId="0964345B" w14:textId="2961B174" w:rsidR="00A93743" w:rsidRPr="000A7E0B" w:rsidRDefault="00A93743" w:rsidP="00A93743">
          <w:pPr>
            <w:pStyle w:val="TwebYltunniste"/>
            <w:rPr>
              <w:rStyle w:val="PageNumber"/>
            </w:rPr>
          </w:pPr>
          <w:r w:rsidRPr="000A7E0B">
            <w:rPr>
              <w:rStyle w:val="PageNumber"/>
            </w:rPr>
            <w:fldChar w:fldCharType="begin"/>
          </w:r>
          <w:r w:rsidRPr="000A7E0B">
            <w:rPr>
              <w:rStyle w:val="PageNumber"/>
            </w:rPr>
            <w:instrText>PAGE   \* MERGEFORMAT</w:instrText>
          </w:r>
          <w:r w:rsidRPr="000A7E0B">
            <w:rPr>
              <w:rStyle w:val="PageNumber"/>
            </w:rPr>
            <w:fldChar w:fldCharType="separate"/>
          </w:r>
          <w:r w:rsidR="00490863">
            <w:rPr>
              <w:rStyle w:val="PageNumber"/>
              <w:noProof/>
            </w:rPr>
            <w:t>2</w:t>
          </w:r>
          <w:r w:rsidRPr="000A7E0B">
            <w:rPr>
              <w:rStyle w:val="PageNumber"/>
            </w:rPr>
            <w:fldChar w:fldCharType="end"/>
          </w:r>
          <w:r w:rsidRPr="000A7E0B">
            <w:rPr>
              <w:rStyle w:val="PageNumber"/>
            </w:rPr>
            <w:t xml:space="preserve"> (</w:t>
          </w:r>
          <w:r w:rsidRPr="000A7E0B">
            <w:rPr>
              <w:rStyle w:val="PageNumber"/>
            </w:rPr>
            <w:fldChar w:fldCharType="begin"/>
          </w:r>
          <w:r w:rsidRPr="000A7E0B">
            <w:rPr>
              <w:rStyle w:val="PageNumber"/>
            </w:rPr>
            <w:instrText xml:space="preserve"> NUMPAGES  </w:instrText>
          </w:r>
          <w:r w:rsidRPr="000A7E0B">
            <w:rPr>
              <w:rStyle w:val="PageNumber"/>
            </w:rPr>
            <w:fldChar w:fldCharType="separate"/>
          </w:r>
          <w:r w:rsidR="00490863">
            <w:rPr>
              <w:rStyle w:val="PageNumber"/>
              <w:noProof/>
            </w:rPr>
            <w:t>3</w:t>
          </w:r>
          <w:r w:rsidRPr="000A7E0B">
            <w:rPr>
              <w:rStyle w:val="PageNumber"/>
            </w:rPr>
            <w:fldChar w:fldCharType="end"/>
          </w:r>
          <w:r w:rsidRPr="000A7E0B">
            <w:rPr>
              <w:rStyle w:val="PageNumber"/>
            </w:rPr>
            <w:t>)</w:t>
          </w:r>
        </w:p>
      </w:tc>
    </w:tr>
    <w:tr w:rsidR="00A93743" w14:paraId="214B2E83" w14:textId="77777777" w:rsidTr="00183849">
      <w:trPr>
        <w:trHeight w:val="145"/>
      </w:trPr>
      <w:tc>
        <w:tcPr>
          <w:tcW w:w="5210" w:type="dxa"/>
        </w:tcPr>
        <w:p w14:paraId="027BEBF6" w14:textId="77777777" w:rsidR="00A93743" w:rsidRPr="00F11333" w:rsidRDefault="00A93743" w:rsidP="00A93743">
          <w:pPr>
            <w:pStyle w:val="TwebYltunniste"/>
            <w:rPr>
              <w:b/>
            </w:rPr>
          </w:pPr>
        </w:p>
      </w:tc>
      <w:tc>
        <w:tcPr>
          <w:tcW w:w="2605" w:type="dxa"/>
        </w:tcPr>
        <w:p w14:paraId="6717FFE0" w14:textId="63EC66E9" w:rsidR="00A93743" w:rsidRPr="00CC0F07" w:rsidRDefault="00A9568B" w:rsidP="00A93743">
          <w:pPr>
            <w:pStyle w:val="Header"/>
          </w:pPr>
          <w:r>
            <w:t>202</w:t>
          </w:r>
          <w:r w:rsidR="00522FD4">
            <w:t>3</w:t>
          </w:r>
        </w:p>
      </w:tc>
      <w:tc>
        <w:tcPr>
          <w:tcW w:w="1303" w:type="dxa"/>
        </w:tcPr>
        <w:p w14:paraId="1EC02778" w14:textId="77777777" w:rsidR="00A93743" w:rsidRDefault="00A93743" w:rsidP="00A93743">
          <w:pPr>
            <w:pStyle w:val="TwebYltunniste"/>
          </w:pPr>
        </w:p>
      </w:tc>
      <w:tc>
        <w:tcPr>
          <w:tcW w:w="1303" w:type="dxa"/>
        </w:tcPr>
        <w:p w14:paraId="4CB6F112" w14:textId="77777777" w:rsidR="00A93743" w:rsidRPr="00E13F84" w:rsidRDefault="00A93743" w:rsidP="00A93743">
          <w:pPr>
            <w:pStyle w:val="TwebYltunniste"/>
            <w:rPr>
              <w:rStyle w:val="PageNumber"/>
            </w:rPr>
          </w:pPr>
        </w:p>
      </w:tc>
    </w:tr>
  </w:tbl>
  <w:p w14:paraId="5C440B70" w14:textId="77777777" w:rsidR="009B1A0A" w:rsidRDefault="009B1A0A" w:rsidP="005974BC">
    <w:pPr>
      <w:pStyle w:val="Tweb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Asiakirjan ylätunnuste, jossa JAMKin logo, päiväys ja sivunumerointi."/>
    </w:tblPr>
    <w:tblGrid>
      <w:gridCol w:w="5210"/>
      <w:gridCol w:w="2605"/>
      <w:gridCol w:w="1303"/>
      <w:gridCol w:w="947"/>
    </w:tblGrid>
    <w:tr w:rsidR="007D04C8" w14:paraId="672D2930" w14:textId="77777777" w:rsidTr="007D04C8">
      <w:tc>
        <w:tcPr>
          <w:tcW w:w="5210" w:type="dxa"/>
        </w:tcPr>
        <w:p w14:paraId="23C0954A" w14:textId="77777777" w:rsidR="007D04C8" w:rsidRDefault="00CE44EC" w:rsidP="007D04C8">
          <w:pPr>
            <w:pStyle w:val="TwebYltunniste"/>
          </w:pPr>
          <w:r>
            <w:rPr>
              <w:noProof/>
              <w:lang w:eastAsia="fi-FI"/>
            </w:rPr>
            <w:drawing>
              <wp:inline distT="0" distB="0" distL="0" distR="0" wp14:anchorId="1F949CB2" wp14:editId="234C23F8">
                <wp:extent cx="1799590" cy="899795"/>
                <wp:effectExtent l="0" t="0" r="0" b="0"/>
                <wp:docPr id="3" name="Kuva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va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0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5" w:type="dxa"/>
        </w:tcPr>
        <w:p w14:paraId="2E2C0480" w14:textId="77777777" w:rsidR="007D04C8" w:rsidRDefault="00183849" w:rsidP="007D04C8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Ennakkotehtävä</w:t>
          </w:r>
        </w:p>
        <w:p w14:paraId="69B55EB4" w14:textId="23350619" w:rsidR="00183849" w:rsidRPr="003467EA" w:rsidRDefault="00183849" w:rsidP="007D04C8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Musiikki</w:t>
          </w:r>
          <w:r w:rsidR="00D6711C">
            <w:rPr>
              <w:b/>
              <w:bCs/>
            </w:rPr>
            <w:t>pedagogi (AMK)</w:t>
          </w:r>
        </w:p>
      </w:tc>
      <w:tc>
        <w:tcPr>
          <w:tcW w:w="1303" w:type="dxa"/>
        </w:tcPr>
        <w:p w14:paraId="6DFF0A6C" w14:textId="77777777" w:rsidR="007D04C8" w:rsidRDefault="007D04C8" w:rsidP="007D04C8">
          <w:pPr>
            <w:pStyle w:val="TwebYltunniste"/>
          </w:pPr>
        </w:p>
      </w:tc>
      <w:tc>
        <w:tcPr>
          <w:tcW w:w="947" w:type="dxa"/>
        </w:tcPr>
        <w:p w14:paraId="6C3FD076" w14:textId="60971C8B" w:rsidR="007D04C8" w:rsidRPr="007D04C8" w:rsidRDefault="007D04C8" w:rsidP="007D04C8">
          <w:pPr>
            <w:pStyle w:val="TwebYltunniste"/>
            <w:rPr>
              <w:rStyle w:val="PageNumber"/>
            </w:rPr>
          </w:pPr>
          <w:r w:rsidRPr="007D04C8">
            <w:rPr>
              <w:rStyle w:val="PageNumber"/>
            </w:rPr>
            <w:fldChar w:fldCharType="begin"/>
          </w:r>
          <w:r w:rsidRPr="007D04C8">
            <w:rPr>
              <w:rStyle w:val="PageNumber"/>
            </w:rPr>
            <w:instrText>PAGE   \* MERGEFORMAT</w:instrText>
          </w:r>
          <w:r w:rsidRPr="007D04C8">
            <w:rPr>
              <w:rStyle w:val="PageNumber"/>
            </w:rPr>
            <w:fldChar w:fldCharType="separate"/>
          </w:r>
          <w:r w:rsidR="00103D97">
            <w:rPr>
              <w:rStyle w:val="PageNumber"/>
              <w:noProof/>
            </w:rPr>
            <w:t>1</w:t>
          </w:r>
          <w:r w:rsidRPr="007D04C8">
            <w:rPr>
              <w:rStyle w:val="PageNumber"/>
            </w:rPr>
            <w:fldChar w:fldCharType="end"/>
          </w:r>
          <w:r w:rsidRPr="007D04C8">
            <w:rPr>
              <w:rStyle w:val="PageNumber"/>
            </w:rPr>
            <w:t xml:space="preserve"> (</w:t>
          </w:r>
          <w:r w:rsidRPr="007D04C8">
            <w:rPr>
              <w:rStyle w:val="PageNumber"/>
            </w:rPr>
            <w:fldChar w:fldCharType="begin"/>
          </w:r>
          <w:r w:rsidRPr="007D04C8">
            <w:rPr>
              <w:rStyle w:val="PageNumber"/>
            </w:rPr>
            <w:instrText xml:space="preserve"> NUMPAGES  </w:instrText>
          </w:r>
          <w:r w:rsidRPr="007D04C8">
            <w:rPr>
              <w:rStyle w:val="PageNumber"/>
            </w:rPr>
            <w:fldChar w:fldCharType="separate"/>
          </w:r>
          <w:r w:rsidR="00103D97">
            <w:rPr>
              <w:rStyle w:val="PageNumber"/>
              <w:noProof/>
            </w:rPr>
            <w:t>3</w:t>
          </w:r>
          <w:r w:rsidRPr="007D04C8">
            <w:rPr>
              <w:rStyle w:val="PageNumber"/>
            </w:rPr>
            <w:fldChar w:fldCharType="end"/>
          </w:r>
          <w:r w:rsidRPr="007D04C8">
            <w:rPr>
              <w:rStyle w:val="PageNumber"/>
            </w:rPr>
            <w:t>)</w:t>
          </w:r>
        </w:p>
      </w:tc>
    </w:tr>
    <w:tr w:rsidR="007D04C8" w14:paraId="7EC9175A" w14:textId="77777777" w:rsidTr="007D04C8">
      <w:tc>
        <w:tcPr>
          <w:tcW w:w="5210" w:type="dxa"/>
        </w:tcPr>
        <w:p w14:paraId="4A920D0C" w14:textId="77777777" w:rsidR="007D04C8" w:rsidRPr="00F11333" w:rsidRDefault="007D04C8" w:rsidP="007D04C8">
          <w:pPr>
            <w:pStyle w:val="TwebYltunniste"/>
            <w:rPr>
              <w:b/>
            </w:rPr>
          </w:pPr>
        </w:p>
      </w:tc>
      <w:tc>
        <w:tcPr>
          <w:tcW w:w="2605" w:type="dxa"/>
        </w:tcPr>
        <w:p w14:paraId="600B73CD" w14:textId="727C0B2C" w:rsidR="007D04C8" w:rsidRPr="007D04C8" w:rsidRDefault="00A9568B" w:rsidP="007D04C8">
          <w:pPr>
            <w:pStyle w:val="Header"/>
            <w:rPr>
              <w:bCs/>
            </w:rPr>
          </w:pPr>
          <w:r>
            <w:rPr>
              <w:bCs/>
            </w:rPr>
            <w:t>202</w:t>
          </w:r>
          <w:r w:rsidR="00E12B1C">
            <w:rPr>
              <w:bCs/>
            </w:rPr>
            <w:t>3</w:t>
          </w:r>
        </w:p>
      </w:tc>
      <w:tc>
        <w:tcPr>
          <w:tcW w:w="1303" w:type="dxa"/>
        </w:tcPr>
        <w:p w14:paraId="326675A3" w14:textId="77777777" w:rsidR="007D04C8" w:rsidRDefault="007D04C8" w:rsidP="007D04C8">
          <w:pPr>
            <w:pStyle w:val="TwebYltunniste"/>
          </w:pPr>
        </w:p>
      </w:tc>
      <w:tc>
        <w:tcPr>
          <w:tcW w:w="947" w:type="dxa"/>
        </w:tcPr>
        <w:p w14:paraId="1FBBB2DA" w14:textId="77777777" w:rsidR="007D04C8" w:rsidRDefault="007D04C8" w:rsidP="007D04C8">
          <w:pPr>
            <w:pStyle w:val="TwebYltunniste"/>
          </w:pPr>
        </w:p>
      </w:tc>
    </w:tr>
  </w:tbl>
  <w:p w14:paraId="0391E6D0" w14:textId="77777777" w:rsidR="00702618" w:rsidRDefault="00702618" w:rsidP="00B07C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0C170AE5"/>
    <w:multiLevelType w:val="hybridMultilevel"/>
    <w:tmpl w:val="344EF0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9C6463A"/>
    <w:multiLevelType w:val="hybridMultilevel"/>
    <w:tmpl w:val="81A630CC"/>
    <w:lvl w:ilvl="0" w:tplc="20466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77FA5"/>
    <w:multiLevelType w:val="multilevel"/>
    <w:tmpl w:val="6402F6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E1D4D63"/>
    <w:multiLevelType w:val="multilevel"/>
    <w:tmpl w:val="E528D6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3A1B59E1"/>
    <w:multiLevelType w:val="hybridMultilevel"/>
    <w:tmpl w:val="B1A6D198"/>
    <w:lvl w:ilvl="0" w:tplc="31C25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4BBD6105"/>
    <w:multiLevelType w:val="hybridMultilevel"/>
    <w:tmpl w:val="A78051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9" w15:restartNumberingAfterBreak="0">
    <w:nsid w:val="7CE407A9"/>
    <w:multiLevelType w:val="multilevel"/>
    <w:tmpl w:val="FBEAE1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2023969224">
    <w:abstractNumId w:val="16"/>
  </w:num>
  <w:num w:numId="2" w16cid:durableId="1223253607">
    <w:abstractNumId w:val="7"/>
  </w:num>
  <w:num w:numId="3" w16cid:durableId="2022969949">
    <w:abstractNumId w:val="14"/>
  </w:num>
  <w:num w:numId="4" w16cid:durableId="572013719">
    <w:abstractNumId w:val="18"/>
  </w:num>
  <w:num w:numId="5" w16cid:durableId="334113491">
    <w:abstractNumId w:val="10"/>
  </w:num>
  <w:num w:numId="6" w16cid:durableId="1237521099">
    <w:abstractNumId w:val="9"/>
  </w:num>
  <w:num w:numId="7" w16cid:durableId="660234125">
    <w:abstractNumId w:val="6"/>
  </w:num>
  <w:num w:numId="8" w16cid:durableId="1567953588">
    <w:abstractNumId w:val="4"/>
  </w:num>
  <w:num w:numId="9" w16cid:durableId="840778680">
    <w:abstractNumId w:val="3"/>
  </w:num>
  <w:num w:numId="10" w16cid:durableId="1268073933">
    <w:abstractNumId w:val="2"/>
  </w:num>
  <w:num w:numId="11" w16cid:durableId="216400038">
    <w:abstractNumId w:val="1"/>
  </w:num>
  <w:num w:numId="12" w16cid:durableId="302925415">
    <w:abstractNumId w:val="5"/>
  </w:num>
  <w:num w:numId="13" w16cid:durableId="1485660237">
    <w:abstractNumId w:val="0"/>
  </w:num>
  <w:num w:numId="14" w16cid:durableId="1491677824">
    <w:abstractNumId w:val="13"/>
  </w:num>
  <w:num w:numId="15" w16cid:durableId="99304503">
    <w:abstractNumId w:val="15"/>
  </w:num>
  <w:num w:numId="16" w16cid:durableId="137693394">
    <w:abstractNumId w:val="12"/>
  </w:num>
  <w:num w:numId="17" w16cid:durableId="33162572">
    <w:abstractNumId w:val="11"/>
  </w:num>
  <w:num w:numId="18" w16cid:durableId="336035726">
    <w:abstractNumId w:val="19"/>
  </w:num>
  <w:num w:numId="19" w16cid:durableId="506098133">
    <w:abstractNumId w:val="17"/>
  </w:num>
  <w:num w:numId="20" w16cid:durableId="1643390148">
    <w:abstractNumId w:val="8"/>
  </w:num>
  <w:num w:numId="21" w16cid:durableId="1308825612">
    <w:abstractNumId w:val="19"/>
    <w:lvlOverride w:ilvl="0">
      <w:startOverride w:val="3"/>
    </w:lvlOverride>
    <w:lvlOverride w:ilvl="1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consecutiveHyphenLimit w:val="3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EE1"/>
    <w:rsid w:val="00012208"/>
    <w:rsid w:val="0002608A"/>
    <w:rsid w:val="0003238A"/>
    <w:rsid w:val="000559DB"/>
    <w:rsid w:val="00057215"/>
    <w:rsid w:val="00083F94"/>
    <w:rsid w:val="000A7E0B"/>
    <w:rsid w:val="000B3F57"/>
    <w:rsid w:val="000B573B"/>
    <w:rsid w:val="000B7D0F"/>
    <w:rsid w:val="000C4C53"/>
    <w:rsid w:val="000C5800"/>
    <w:rsid w:val="000D3E9F"/>
    <w:rsid w:val="000D6B31"/>
    <w:rsid w:val="000F2157"/>
    <w:rsid w:val="000F7BC9"/>
    <w:rsid w:val="00103D97"/>
    <w:rsid w:val="001073E9"/>
    <w:rsid w:val="00126F3A"/>
    <w:rsid w:val="00140EF8"/>
    <w:rsid w:val="0014302D"/>
    <w:rsid w:val="00146B2A"/>
    <w:rsid w:val="0014732C"/>
    <w:rsid w:val="00171003"/>
    <w:rsid w:val="00173DF9"/>
    <w:rsid w:val="00181EEF"/>
    <w:rsid w:val="00183849"/>
    <w:rsid w:val="00194330"/>
    <w:rsid w:val="001B493D"/>
    <w:rsid w:val="001E3164"/>
    <w:rsid w:val="001F38E7"/>
    <w:rsid w:val="00201B35"/>
    <w:rsid w:val="00223844"/>
    <w:rsid w:val="00232E30"/>
    <w:rsid w:val="002338A3"/>
    <w:rsid w:val="002363E0"/>
    <w:rsid w:val="0024437A"/>
    <w:rsid w:val="00271619"/>
    <w:rsid w:val="00282666"/>
    <w:rsid w:val="002903A2"/>
    <w:rsid w:val="00293230"/>
    <w:rsid w:val="00296523"/>
    <w:rsid w:val="002A5E36"/>
    <w:rsid w:val="002B24C3"/>
    <w:rsid w:val="002E5420"/>
    <w:rsid w:val="002F474F"/>
    <w:rsid w:val="00315513"/>
    <w:rsid w:val="00316A2D"/>
    <w:rsid w:val="003241A6"/>
    <w:rsid w:val="003467EA"/>
    <w:rsid w:val="00351D5A"/>
    <w:rsid w:val="0037421E"/>
    <w:rsid w:val="00375C99"/>
    <w:rsid w:val="00397198"/>
    <w:rsid w:val="003A22E1"/>
    <w:rsid w:val="003A5AF9"/>
    <w:rsid w:val="003B17C5"/>
    <w:rsid w:val="003B4126"/>
    <w:rsid w:val="003C015E"/>
    <w:rsid w:val="003C2406"/>
    <w:rsid w:val="003C7392"/>
    <w:rsid w:val="003E5BEE"/>
    <w:rsid w:val="003F0D6D"/>
    <w:rsid w:val="003F7014"/>
    <w:rsid w:val="004036E0"/>
    <w:rsid w:val="004106C7"/>
    <w:rsid w:val="00410ED6"/>
    <w:rsid w:val="00412723"/>
    <w:rsid w:val="00437AB2"/>
    <w:rsid w:val="00451F9C"/>
    <w:rsid w:val="00474C84"/>
    <w:rsid w:val="00490863"/>
    <w:rsid w:val="00493B2E"/>
    <w:rsid w:val="004C3899"/>
    <w:rsid w:val="004C6175"/>
    <w:rsid w:val="004F54F3"/>
    <w:rsid w:val="005034D7"/>
    <w:rsid w:val="00516452"/>
    <w:rsid w:val="00520AA4"/>
    <w:rsid w:val="00522FD4"/>
    <w:rsid w:val="00525323"/>
    <w:rsid w:val="00534BFA"/>
    <w:rsid w:val="005405DF"/>
    <w:rsid w:val="00555549"/>
    <w:rsid w:val="00564891"/>
    <w:rsid w:val="005711F1"/>
    <w:rsid w:val="00586556"/>
    <w:rsid w:val="005974BC"/>
    <w:rsid w:val="005B0615"/>
    <w:rsid w:val="005B5F0B"/>
    <w:rsid w:val="005B7159"/>
    <w:rsid w:val="005E1660"/>
    <w:rsid w:val="005E6C62"/>
    <w:rsid w:val="005F33C6"/>
    <w:rsid w:val="005F683B"/>
    <w:rsid w:val="00607C07"/>
    <w:rsid w:val="0064725B"/>
    <w:rsid w:val="00647965"/>
    <w:rsid w:val="00647975"/>
    <w:rsid w:val="006527A7"/>
    <w:rsid w:val="00657E8E"/>
    <w:rsid w:val="00676FDC"/>
    <w:rsid w:val="00681E6D"/>
    <w:rsid w:val="00682E22"/>
    <w:rsid w:val="00694EB6"/>
    <w:rsid w:val="00697BEA"/>
    <w:rsid w:val="006A7FEE"/>
    <w:rsid w:val="006B4F45"/>
    <w:rsid w:val="006C0558"/>
    <w:rsid w:val="006D3C53"/>
    <w:rsid w:val="006F018B"/>
    <w:rsid w:val="006F3939"/>
    <w:rsid w:val="006F51EC"/>
    <w:rsid w:val="00702618"/>
    <w:rsid w:val="00761603"/>
    <w:rsid w:val="00761BF4"/>
    <w:rsid w:val="0077386C"/>
    <w:rsid w:val="00777182"/>
    <w:rsid w:val="0078620A"/>
    <w:rsid w:val="00796E0D"/>
    <w:rsid w:val="007A54A2"/>
    <w:rsid w:val="007C19EC"/>
    <w:rsid w:val="007C42B5"/>
    <w:rsid w:val="007D04C8"/>
    <w:rsid w:val="007D053C"/>
    <w:rsid w:val="007D5F23"/>
    <w:rsid w:val="007D631B"/>
    <w:rsid w:val="00816D2C"/>
    <w:rsid w:val="00826686"/>
    <w:rsid w:val="0083640E"/>
    <w:rsid w:val="008423BA"/>
    <w:rsid w:val="00855565"/>
    <w:rsid w:val="00864B9A"/>
    <w:rsid w:val="00864D5A"/>
    <w:rsid w:val="00870802"/>
    <w:rsid w:val="00875441"/>
    <w:rsid w:val="008854CF"/>
    <w:rsid w:val="008B63E9"/>
    <w:rsid w:val="008D2ABC"/>
    <w:rsid w:val="008D7675"/>
    <w:rsid w:val="008E1E94"/>
    <w:rsid w:val="008F3A17"/>
    <w:rsid w:val="008F6A09"/>
    <w:rsid w:val="00937165"/>
    <w:rsid w:val="00946985"/>
    <w:rsid w:val="00956379"/>
    <w:rsid w:val="009676C8"/>
    <w:rsid w:val="00981EB3"/>
    <w:rsid w:val="00983B51"/>
    <w:rsid w:val="009840D5"/>
    <w:rsid w:val="009855E3"/>
    <w:rsid w:val="009B1A0A"/>
    <w:rsid w:val="00A1389C"/>
    <w:rsid w:val="00A1683F"/>
    <w:rsid w:val="00A265C6"/>
    <w:rsid w:val="00A26630"/>
    <w:rsid w:val="00A35608"/>
    <w:rsid w:val="00A36885"/>
    <w:rsid w:val="00A63930"/>
    <w:rsid w:val="00A73299"/>
    <w:rsid w:val="00A749A8"/>
    <w:rsid w:val="00A81420"/>
    <w:rsid w:val="00A81EF5"/>
    <w:rsid w:val="00A93743"/>
    <w:rsid w:val="00A9568B"/>
    <w:rsid w:val="00A97A85"/>
    <w:rsid w:val="00AA7BBF"/>
    <w:rsid w:val="00AB3D51"/>
    <w:rsid w:val="00AC5563"/>
    <w:rsid w:val="00AD4CB9"/>
    <w:rsid w:val="00AD72F6"/>
    <w:rsid w:val="00AD7CBE"/>
    <w:rsid w:val="00AE3E28"/>
    <w:rsid w:val="00AF01F5"/>
    <w:rsid w:val="00AF7AE4"/>
    <w:rsid w:val="00B0047E"/>
    <w:rsid w:val="00B07C49"/>
    <w:rsid w:val="00B32CED"/>
    <w:rsid w:val="00B40317"/>
    <w:rsid w:val="00B47398"/>
    <w:rsid w:val="00B47E93"/>
    <w:rsid w:val="00B55EC4"/>
    <w:rsid w:val="00B7138A"/>
    <w:rsid w:val="00B85AD2"/>
    <w:rsid w:val="00BA2CE8"/>
    <w:rsid w:val="00BB133F"/>
    <w:rsid w:val="00BB3AE9"/>
    <w:rsid w:val="00BB5E25"/>
    <w:rsid w:val="00BB5EC7"/>
    <w:rsid w:val="00BC053B"/>
    <w:rsid w:val="00BE1F1C"/>
    <w:rsid w:val="00BF24A5"/>
    <w:rsid w:val="00C0067E"/>
    <w:rsid w:val="00C0378C"/>
    <w:rsid w:val="00C37A87"/>
    <w:rsid w:val="00C40210"/>
    <w:rsid w:val="00C45E02"/>
    <w:rsid w:val="00C74454"/>
    <w:rsid w:val="00C7469F"/>
    <w:rsid w:val="00C80998"/>
    <w:rsid w:val="00C84DC7"/>
    <w:rsid w:val="00CA741A"/>
    <w:rsid w:val="00CC0846"/>
    <w:rsid w:val="00CC0F07"/>
    <w:rsid w:val="00CC4CEC"/>
    <w:rsid w:val="00CC605D"/>
    <w:rsid w:val="00CE44EC"/>
    <w:rsid w:val="00CF0550"/>
    <w:rsid w:val="00CF47DC"/>
    <w:rsid w:val="00D02D48"/>
    <w:rsid w:val="00D07E0E"/>
    <w:rsid w:val="00D22A93"/>
    <w:rsid w:val="00D23B10"/>
    <w:rsid w:val="00D2585C"/>
    <w:rsid w:val="00D32FC1"/>
    <w:rsid w:val="00D359BE"/>
    <w:rsid w:val="00D43615"/>
    <w:rsid w:val="00D57DAC"/>
    <w:rsid w:val="00D6711C"/>
    <w:rsid w:val="00D9748F"/>
    <w:rsid w:val="00DC317B"/>
    <w:rsid w:val="00DC36CD"/>
    <w:rsid w:val="00DE2EE1"/>
    <w:rsid w:val="00DF29AA"/>
    <w:rsid w:val="00DF3D18"/>
    <w:rsid w:val="00DF3FDA"/>
    <w:rsid w:val="00E0664C"/>
    <w:rsid w:val="00E067F2"/>
    <w:rsid w:val="00E12B1C"/>
    <w:rsid w:val="00E13F84"/>
    <w:rsid w:val="00E151D5"/>
    <w:rsid w:val="00E20563"/>
    <w:rsid w:val="00E41CF8"/>
    <w:rsid w:val="00E6186E"/>
    <w:rsid w:val="00E6398E"/>
    <w:rsid w:val="00E67901"/>
    <w:rsid w:val="00E71FCB"/>
    <w:rsid w:val="00E82646"/>
    <w:rsid w:val="00EA182D"/>
    <w:rsid w:val="00EA3A58"/>
    <w:rsid w:val="00EB1F0D"/>
    <w:rsid w:val="00EB456D"/>
    <w:rsid w:val="00ED1914"/>
    <w:rsid w:val="00ED1C03"/>
    <w:rsid w:val="00ED3894"/>
    <w:rsid w:val="00ED6622"/>
    <w:rsid w:val="00ED67CD"/>
    <w:rsid w:val="00EE4498"/>
    <w:rsid w:val="00EF4C13"/>
    <w:rsid w:val="00EF6A72"/>
    <w:rsid w:val="00F0295A"/>
    <w:rsid w:val="00F11333"/>
    <w:rsid w:val="00F22CB0"/>
    <w:rsid w:val="00F347A3"/>
    <w:rsid w:val="00F454CF"/>
    <w:rsid w:val="00F51DBA"/>
    <w:rsid w:val="00F55802"/>
    <w:rsid w:val="00F654B1"/>
    <w:rsid w:val="00FA07E3"/>
    <w:rsid w:val="00FB202D"/>
    <w:rsid w:val="00FB422F"/>
    <w:rsid w:val="00FC2CF8"/>
    <w:rsid w:val="00FD3047"/>
    <w:rsid w:val="00FD7ED8"/>
    <w:rsid w:val="00FE3028"/>
    <w:rsid w:val="00FE39A7"/>
    <w:rsid w:val="00FE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D43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AB2"/>
    <w:pPr>
      <w:spacing w:before="240" w:after="120"/>
    </w:pPr>
    <w:rPr>
      <w:rFonts w:asciiTheme="minorHAnsi" w:hAnsiTheme="minorHAnsi"/>
      <w:color w:val="000000" w:themeColor="text1"/>
    </w:rPr>
  </w:style>
  <w:style w:type="paragraph" w:styleId="Heading1">
    <w:name w:val="heading 1"/>
    <w:basedOn w:val="Normal"/>
    <w:next w:val="Normal"/>
    <w:autoRedefine/>
    <w:qFormat/>
    <w:rsid w:val="000B3F57"/>
    <w:pPr>
      <w:keepNext/>
      <w:keepLines/>
      <w:numPr>
        <w:numId w:val="18"/>
      </w:numPr>
      <w:outlineLvl w:val="0"/>
    </w:pPr>
    <w:rPr>
      <w:rFonts w:ascii="Calibri" w:hAnsi="Calibri" w:cs="Arial"/>
      <w:b/>
      <w:bCs/>
      <w:kern w:val="32"/>
      <w:szCs w:val="22"/>
    </w:rPr>
  </w:style>
  <w:style w:type="paragraph" w:styleId="Heading2">
    <w:name w:val="heading 2"/>
    <w:basedOn w:val="Normal"/>
    <w:next w:val="Normal"/>
    <w:link w:val="Heading2Char"/>
    <w:qFormat/>
    <w:rsid w:val="004C3899"/>
    <w:pPr>
      <w:keepNext/>
      <w:keepLines/>
      <w:numPr>
        <w:ilvl w:val="1"/>
        <w:numId w:val="18"/>
      </w:numPr>
      <w:ind w:left="578" w:hanging="578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681E6D"/>
    <w:pPr>
      <w:keepNext/>
      <w:keepLines/>
      <w:numPr>
        <w:ilvl w:val="2"/>
        <w:numId w:val="18"/>
      </w:numPr>
      <w:spacing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10ED6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10ED6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10ED6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10ED6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10ED6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10ED6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KuntaToimistoTeksti"/>
    <w:rsid w:val="00AB3D51"/>
    <w:pPr>
      <w:tabs>
        <w:tab w:val="right" w:pos="9639"/>
      </w:tabs>
    </w:pPr>
    <w:rPr>
      <w:rFonts w:ascii="Calibri" w:hAnsi="Calibri"/>
      <w:sz w:val="20"/>
    </w:rPr>
  </w:style>
  <w:style w:type="paragraph" w:styleId="Footer">
    <w:name w:val="footer"/>
    <w:basedOn w:val="Normal"/>
    <w:rsid w:val="00A93743"/>
    <w:pPr>
      <w:tabs>
        <w:tab w:val="center" w:pos="4819"/>
        <w:tab w:val="right" w:pos="9638"/>
      </w:tabs>
      <w:spacing w:before="0" w:after="0"/>
    </w:pPr>
    <w:rPr>
      <w:rFonts w:cs="Arial"/>
      <w:sz w:val="18"/>
    </w:rPr>
  </w:style>
  <w:style w:type="character" w:styleId="PageNumber">
    <w:name w:val="page number"/>
    <w:basedOn w:val="DefaultParagraphFont"/>
    <w:rsid w:val="00AB3D51"/>
    <w:rPr>
      <w:rFonts w:ascii="Calibri" w:hAnsi="Calibri"/>
      <w:sz w:val="20"/>
    </w:rPr>
  </w:style>
  <w:style w:type="paragraph" w:customStyle="1" w:styleId="KuntaToimistoTeksti">
    <w:name w:val="KuntaToimistoTeksti"/>
    <w:semiHidden/>
    <w:unhideWhenUsed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</w:rPr>
  </w:style>
  <w:style w:type="paragraph" w:customStyle="1" w:styleId="Asialuettelo">
    <w:name w:val="Asialuettelo"/>
    <w:basedOn w:val="Asiateksti"/>
    <w:semiHidden/>
    <w:unhideWhenUsed/>
    <w:rsid w:val="00DF29AA"/>
    <w:pPr>
      <w:spacing w:after="240"/>
      <w:ind w:left="2596"/>
    </w:pPr>
  </w:style>
  <w:style w:type="paragraph" w:customStyle="1" w:styleId="Asiaotsikko">
    <w:name w:val="Asiaotsikko"/>
    <w:basedOn w:val="KuntaToimistoTeksti"/>
    <w:next w:val="Asiateksti"/>
    <w:semiHidden/>
    <w:unhideWhenUsed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customStyle="1" w:styleId="Asiateksti">
    <w:name w:val="Asiateksti"/>
    <w:basedOn w:val="KuntaToimistoTeksti"/>
    <w:semiHidden/>
    <w:unhideWhenUsed/>
    <w:rsid w:val="00DF29AA"/>
    <w:pPr>
      <w:ind w:left="1298" w:hanging="1298"/>
      <w:jc w:val="both"/>
    </w:pPr>
  </w:style>
  <w:style w:type="paragraph" w:styleId="TOC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unhideWhenUsed/>
    <w:rsid w:val="00AE3E28"/>
    <w:rPr>
      <w:rFonts w:ascii="Calibri" w:hAnsi="Calibri"/>
    </w:rPr>
  </w:style>
  <w:style w:type="paragraph" w:customStyle="1" w:styleId="TwebAsiateksti1">
    <w:name w:val="TwebAsiateksti1"/>
    <w:basedOn w:val="TwebTeksti"/>
    <w:unhideWhenUsed/>
    <w:rsid w:val="005974BC"/>
    <w:pPr>
      <w:tabs>
        <w:tab w:val="left" w:pos="1304"/>
        <w:tab w:val="left" w:pos="2608"/>
      </w:tabs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unhideWhenUsed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unhideWhenUsed/>
    <w:rsid w:val="005974BC"/>
    <w:pPr>
      <w:spacing w:after="240"/>
    </w:pPr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unhideWhenUsed/>
    <w:rPr>
      <w:sz w:val="20"/>
      <w:lang w:eastAsia="en-US"/>
    </w:rPr>
  </w:style>
  <w:style w:type="table" w:styleId="TableGrid">
    <w:name w:val="Table Grid"/>
    <w:basedOn w:val="TableNormal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leipislinkki1">
    <w:name w:val="leipislinkki1"/>
    <w:semiHidden/>
    <w:unhideWhenUsed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customStyle="1" w:styleId="Alaluettelo">
    <w:name w:val="Alaluettelo"/>
    <w:basedOn w:val="Asialuettelo"/>
    <w:semiHidden/>
    <w:unhideWhenUsed/>
    <w:rsid w:val="00DF29AA"/>
    <w:pPr>
      <w:ind w:left="3895"/>
    </w:pPr>
  </w:style>
  <w:style w:type="paragraph" w:customStyle="1" w:styleId="makro">
    <w:name w:val="makro"/>
    <w:semiHidden/>
    <w:unhideWhenUsed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croText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unhideWhenUsed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unhideWhenUsed/>
    <w:rsid w:val="00DF29AA"/>
  </w:style>
  <w:style w:type="paragraph" w:customStyle="1" w:styleId="TwebAlatunniste">
    <w:name w:val="TwebAlatunniste"/>
    <w:basedOn w:val="TwebTeksti"/>
    <w:semiHidden/>
    <w:unhideWhenUsed/>
    <w:qFormat/>
    <w:rsid w:val="00AE3E28"/>
    <w:rPr>
      <w:sz w:val="16"/>
    </w:rPr>
  </w:style>
  <w:style w:type="paragraph" w:customStyle="1" w:styleId="SisennysC2">
    <w:name w:val="Sisennys C2"/>
    <w:basedOn w:val="Normal"/>
    <w:unhideWhenUsed/>
    <w:rsid w:val="00777182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</w:tabs>
      <w:spacing w:before="140" w:line="240" w:lineRule="exact"/>
      <w:ind w:left="2591"/>
    </w:pPr>
    <w:rPr>
      <w:rFonts w:ascii="Calibri" w:hAnsi="Calibri"/>
    </w:rPr>
  </w:style>
  <w:style w:type="character" w:customStyle="1" w:styleId="Heading3Char">
    <w:name w:val="Heading 3 Char"/>
    <w:link w:val="Heading3"/>
    <w:rsid w:val="00681E6D"/>
    <w:rPr>
      <w:rFonts w:asciiTheme="minorHAnsi" w:hAnsiTheme="minorHAnsi" w:cs="Arial"/>
      <w:b/>
      <w:bCs/>
      <w:sz w:val="24"/>
      <w:szCs w:val="26"/>
    </w:rPr>
  </w:style>
  <w:style w:type="paragraph" w:customStyle="1" w:styleId="arial18boldoma">
    <w:name w:val="arial 18 bold oma"/>
    <w:basedOn w:val="Normal"/>
    <w:link w:val="arial18boldomaCharChar"/>
    <w:autoRedefine/>
    <w:rsid w:val="00ED67CD"/>
    <w:pPr>
      <w:keepNext/>
      <w:widowControl w:val="0"/>
      <w:spacing w:after="60"/>
    </w:pPr>
    <w:rPr>
      <w:b/>
      <w:sz w:val="32"/>
      <w:szCs w:val="32"/>
    </w:rPr>
  </w:style>
  <w:style w:type="character" w:customStyle="1" w:styleId="arial18boldomaCharChar">
    <w:name w:val="arial 18 bold oma Char Char"/>
    <w:link w:val="arial18boldoma"/>
    <w:rsid w:val="00ED67CD"/>
    <w:rPr>
      <w:rFonts w:ascii="Arial" w:hAnsi="Arial"/>
      <w:b/>
      <w:sz w:val="32"/>
      <w:szCs w:val="32"/>
    </w:rPr>
  </w:style>
  <w:style w:type="paragraph" w:customStyle="1" w:styleId="arial14boldoma">
    <w:name w:val="arial 14 bold oma"/>
    <w:basedOn w:val="arial18boldoma"/>
    <w:link w:val="arial14boldomaCharChar"/>
    <w:autoRedefine/>
    <w:rsid w:val="00ED67CD"/>
    <w:rPr>
      <w:bCs/>
      <w:sz w:val="28"/>
    </w:rPr>
  </w:style>
  <w:style w:type="character" w:customStyle="1" w:styleId="arial14boldomaCharChar">
    <w:name w:val="arial 14 bold oma Char Char"/>
    <w:link w:val="arial14boldoma"/>
    <w:rsid w:val="00ED67CD"/>
    <w:rPr>
      <w:rFonts w:ascii="Arial" w:hAnsi="Arial"/>
      <w:b/>
      <w:bCs/>
      <w:sz w:val="28"/>
      <w:szCs w:val="32"/>
    </w:rPr>
  </w:style>
  <w:style w:type="character" w:customStyle="1" w:styleId="AriallaatikkoChar">
    <w:name w:val="Arial laatikko Char"/>
    <w:link w:val="Ariallaatikko"/>
    <w:rsid w:val="00ED67CD"/>
    <w:rPr>
      <w:rFonts w:ascii="Arial" w:hAnsi="Arial"/>
      <w:sz w:val="22"/>
    </w:rPr>
  </w:style>
  <w:style w:type="paragraph" w:customStyle="1" w:styleId="Ariallaatikko">
    <w:name w:val="Arial laatikko"/>
    <w:basedOn w:val="Normal"/>
    <w:link w:val="AriallaatikkoChar"/>
    <w:rsid w:val="00ED67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2"/>
    </w:rPr>
  </w:style>
  <w:style w:type="character" w:customStyle="1" w:styleId="TyyliArial">
    <w:name w:val="Tyyli Arial"/>
    <w:rsid w:val="00ED67CD"/>
    <w:rPr>
      <w:rFonts w:ascii="Arial" w:hAnsi="Arial"/>
      <w:sz w:val="22"/>
    </w:rPr>
  </w:style>
  <w:style w:type="paragraph" w:customStyle="1" w:styleId="TyyliAriallaatikkoLihavoitu">
    <w:name w:val="Tyyli Arial laatikko + Lihavoitu"/>
    <w:basedOn w:val="Ariallaatikko"/>
    <w:link w:val="TyyliAriallaatikkoLihavoituChar"/>
    <w:rsid w:val="00ED67CD"/>
    <w:rPr>
      <w:b/>
      <w:bCs/>
    </w:rPr>
  </w:style>
  <w:style w:type="character" w:customStyle="1" w:styleId="TyyliAriallaatikkoLihavoituChar">
    <w:name w:val="Tyyli Arial laatikko + Lihavoitu Char"/>
    <w:link w:val="TyyliAriallaatikkoLihavoitu"/>
    <w:rsid w:val="00ED67CD"/>
    <w:rPr>
      <w:rFonts w:ascii="Arial" w:hAnsi="Arial"/>
      <w:b/>
      <w:bCs/>
      <w:sz w:val="22"/>
    </w:rPr>
  </w:style>
  <w:style w:type="character" w:customStyle="1" w:styleId="Heading2Char">
    <w:name w:val="Heading 2 Char"/>
    <w:basedOn w:val="DefaultParagraphFont"/>
    <w:link w:val="Heading2"/>
    <w:rsid w:val="004C3899"/>
    <w:rPr>
      <w:rFonts w:asciiTheme="minorHAnsi" w:eastAsiaTheme="majorEastAsia" w:hAnsiTheme="minorHAnsi" w:cstheme="majorBidi"/>
      <w:b/>
      <w:color w:val="000000" w:themeColor="text1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10ED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410ED6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410ED6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410ED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410E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410E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CE44EC"/>
    <w:pPr>
      <w:spacing w:before="360" w:after="480"/>
      <w:contextualSpacing/>
    </w:pPr>
    <w:rPr>
      <w:rFonts w:eastAsiaTheme="majorEastAsia" w:cstheme="majorHAns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rsid w:val="00CE44EC"/>
    <w:rPr>
      <w:rFonts w:asciiTheme="minorHAnsi" w:eastAsiaTheme="majorEastAsia" w:hAnsiTheme="minorHAnsi" w:cstheme="majorHAnsi"/>
      <w:b/>
      <w:spacing w:val="-10"/>
      <w:kern w:val="28"/>
      <w:szCs w:val="56"/>
    </w:rPr>
  </w:style>
  <w:style w:type="paragraph" w:customStyle="1" w:styleId="allekirjoituskohta">
    <w:name w:val="allekirjoituskohta"/>
    <w:basedOn w:val="Normal"/>
    <w:qFormat/>
    <w:rsid w:val="00534BFA"/>
    <w:pPr>
      <w:tabs>
        <w:tab w:val="left" w:pos="6521"/>
      </w:tabs>
      <w:spacing w:after="480"/>
      <w:contextualSpacing/>
    </w:pPr>
    <w:rPr>
      <w14:textOutline w14:w="9525" w14:cap="rnd" w14:cmpd="sng" w14:algn="ctr">
        <w14:noFill/>
        <w14:prstDash w14:val="solid"/>
        <w14:bevel/>
      </w14:textOutline>
    </w:rPr>
  </w:style>
  <w:style w:type="paragraph" w:customStyle="1" w:styleId="liite">
    <w:name w:val="liite"/>
    <w:basedOn w:val="Normal"/>
    <w:next w:val="Normal"/>
    <w:qFormat/>
    <w:rsid w:val="000B3F57"/>
    <w:pPr>
      <w:spacing w:before="120"/>
      <w:ind w:left="284" w:hanging="284"/>
    </w:pPr>
    <w:rPr>
      <w:rFonts w:ascii="Calibri" w:hAnsi="Calibri"/>
    </w:rPr>
  </w:style>
  <w:style w:type="character" w:styleId="IntenseEmphasis">
    <w:name w:val="Intense Emphasis"/>
    <w:basedOn w:val="DefaultParagraphFont"/>
    <w:uiPriority w:val="21"/>
    <w:qFormat/>
    <w:rsid w:val="00E13F84"/>
    <w:rPr>
      <w:rFonts w:ascii="Arial" w:hAnsi="Arial"/>
      <w:i/>
      <w:iCs/>
      <w:color w:val="auto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3F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F84"/>
    <w:rPr>
      <w:rFonts w:ascii="Arial" w:hAnsi="Arial"/>
      <w:i/>
      <w:iCs/>
      <w:color w:val="000000" w:themeColor="text1"/>
      <w:sz w:val="24"/>
    </w:rPr>
  </w:style>
  <w:style w:type="character" w:styleId="SubtleReference">
    <w:name w:val="Subtle Reference"/>
    <w:basedOn w:val="DefaultParagraphFont"/>
    <w:uiPriority w:val="31"/>
    <w:qFormat/>
    <w:rsid w:val="00E13F84"/>
    <w:rPr>
      <w:rFonts w:ascii="Arial" w:hAnsi="Arial"/>
      <w:smallCaps/>
      <w:color w:val="000000" w:themeColor="text1"/>
    </w:rPr>
  </w:style>
  <w:style w:type="paragraph" w:styleId="ListParagraph">
    <w:name w:val="List Paragraph"/>
    <w:basedOn w:val="Normal"/>
    <w:uiPriority w:val="34"/>
    <w:qFormat/>
    <w:rsid w:val="00E13F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3A58"/>
    <w:rPr>
      <w:color w:val="808080"/>
    </w:rPr>
  </w:style>
  <w:style w:type="paragraph" w:customStyle="1" w:styleId="Taulukkootsikko">
    <w:name w:val="Taulukko_otsikko"/>
    <w:basedOn w:val="Normal"/>
    <w:qFormat/>
    <w:rsid w:val="00194330"/>
    <w:pPr>
      <w:spacing w:before="120"/>
    </w:pPr>
    <w:rPr>
      <w:b/>
      <w:sz w:val="22"/>
    </w:rPr>
  </w:style>
  <w:style w:type="paragraph" w:customStyle="1" w:styleId="Taulukkonormaali">
    <w:name w:val="Taulukko_normaali"/>
    <w:basedOn w:val="Normal"/>
    <w:qFormat/>
    <w:rsid w:val="00194330"/>
    <w:pPr>
      <w:spacing w:before="120"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link w:val="BodyText2Char"/>
    <w:rsid w:val="00AC5563"/>
    <w:pPr>
      <w:spacing w:before="0" w:after="0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AC5563"/>
    <w:rPr>
      <w:rFonts w:ascii="Times New Roman" w:hAnsi="Times New Roman"/>
      <w:b/>
      <w:bCs/>
      <w:sz w:val="28"/>
      <w:szCs w:val="20"/>
    </w:rPr>
  </w:style>
  <w:style w:type="paragraph" w:styleId="BodyText3">
    <w:name w:val="Body Text 3"/>
    <w:basedOn w:val="Normal"/>
    <w:link w:val="BodyText3Char"/>
    <w:rsid w:val="00AC5563"/>
    <w:pPr>
      <w:spacing w:before="0" w:after="0"/>
      <w:jc w:val="both"/>
      <w:outlineLvl w:val="0"/>
    </w:pPr>
    <w:rPr>
      <w:rFonts w:ascii="Times New Roman" w:hAnsi="Times New Roman"/>
      <w:bCs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AC5563"/>
    <w:rPr>
      <w:rFonts w:ascii="Times New Roman" w:hAnsi="Times New Roman"/>
      <w:bCs/>
      <w:sz w:val="28"/>
      <w:szCs w:val="20"/>
    </w:rPr>
  </w:style>
  <w:style w:type="paragraph" w:customStyle="1" w:styleId="Ohje">
    <w:name w:val="Ohje"/>
    <w:basedOn w:val="Normal"/>
    <w:qFormat/>
    <w:rsid w:val="000B3F57"/>
    <w:pPr>
      <w:spacing w:before="120"/>
    </w:pPr>
    <w:rPr>
      <w:sz w:val="22"/>
    </w:rPr>
  </w:style>
  <w:style w:type="paragraph" w:customStyle="1" w:styleId="Jakelu">
    <w:name w:val="Jakelu"/>
    <w:basedOn w:val="Normal"/>
    <w:qFormat/>
    <w:rsid w:val="000B3F57"/>
    <w:pPr>
      <w:spacing w:before="120" w:after="240"/>
      <w:ind w:left="2608"/>
    </w:pPr>
  </w:style>
  <w:style w:type="paragraph" w:customStyle="1" w:styleId="Jakeluotsikko">
    <w:name w:val="Jakelu_otsikko"/>
    <w:basedOn w:val="Jakelu"/>
    <w:qFormat/>
    <w:rsid w:val="00C37A87"/>
    <w:pPr>
      <w:spacing w:before="1080"/>
      <w:ind w:left="0"/>
    </w:pPr>
  </w:style>
  <w:style w:type="paragraph" w:customStyle="1" w:styleId="TyyliOhjeKursivoitu">
    <w:name w:val="Tyyli Ohje + Kursivoitu"/>
    <w:basedOn w:val="Ohje"/>
    <w:rsid w:val="00315513"/>
    <w:pPr>
      <w:spacing w:before="240" w:after="240"/>
    </w:pPr>
    <w:rPr>
      <w:i/>
      <w:iCs/>
    </w:rPr>
  </w:style>
  <w:style w:type="character" w:customStyle="1" w:styleId="Valintaruutu">
    <w:name w:val="Valintaruutu"/>
    <w:basedOn w:val="DefaultParagraphFont"/>
    <w:uiPriority w:val="1"/>
    <w:rsid w:val="00B55EC4"/>
    <w:rPr>
      <w:rFonts w:ascii="Calibri" w:hAnsi="Calibri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1E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E1E94"/>
    <w:rPr>
      <w:color w:val="954F72" w:themeColor="followedHyperlink"/>
      <w:u w:val="single"/>
    </w:rPr>
  </w:style>
  <w:style w:type="paragraph" w:customStyle="1" w:styleId="Osoiteotsikko">
    <w:name w:val="Osoite_otsikko"/>
    <w:basedOn w:val="Normal"/>
    <w:qFormat/>
    <w:rsid w:val="003A22E1"/>
    <w:rPr>
      <w:b/>
    </w:rPr>
  </w:style>
  <w:style w:type="paragraph" w:customStyle="1" w:styleId="Osoite">
    <w:name w:val="Osoite"/>
    <w:basedOn w:val="Osoiteotsikko"/>
    <w:qFormat/>
    <w:rsid w:val="003A22E1"/>
    <w:pPr>
      <w:spacing w:before="120"/>
    </w:pPr>
    <w:rPr>
      <w:b w:val="0"/>
    </w:rPr>
  </w:style>
  <w:style w:type="character" w:styleId="CommentReference">
    <w:name w:val="annotation reference"/>
    <w:basedOn w:val="DefaultParagraphFont"/>
    <w:semiHidden/>
    <w:unhideWhenUsed/>
    <w:rsid w:val="00DE2EE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2E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2EE1"/>
    <w:rPr>
      <w:rFonts w:asciiTheme="minorHAnsi" w:hAnsiTheme="minorHAnsi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2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2EE1"/>
    <w:rPr>
      <w:rFonts w:asciiTheme="minorHAnsi" w:hAnsiTheme="minorHAnsi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amk.fi/fi/Hae-opiskelemaan/amk-tutkinto/musiikkipedagogi-on-musiikin-moniosaaj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35CEF2B24941A7A2130BBB308779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1DD07A-08EF-4134-84A1-A728C1949CA4}"/>
      </w:docPartPr>
      <w:docPartBody>
        <w:p w:rsidR="009258F9" w:rsidRDefault="00553B48">
          <w:pPr>
            <w:pStyle w:val="AD35CEF2B24941A7A2130BBB308779F9"/>
          </w:pPr>
          <w:r w:rsidRPr="00890F4B">
            <w:rPr>
              <w:rStyle w:val="PlaceholderText"/>
            </w:rPr>
            <w:t>Valitse kohde.</w:t>
          </w:r>
        </w:p>
      </w:docPartBody>
    </w:docPart>
    <w:docPart>
      <w:docPartPr>
        <w:name w:val="016F64AE2B324472BF01B7830F0E00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91D4A8-C2C4-4CDA-94F5-8210F76F0817}"/>
      </w:docPartPr>
      <w:docPartBody>
        <w:p w:rsidR="009258F9" w:rsidRDefault="009258F9" w:rsidP="009258F9">
          <w:pPr>
            <w:pStyle w:val="016F64AE2B324472BF01B7830F0E00EB2"/>
          </w:pPr>
          <w:r w:rsidRPr="004C3899">
            <w:rPr>
              <w:bCs/>
              <w:sz w:val="22"/>
              <w:szCs w:val="22"/>
            </w:rPr>
            <w:t xml:space="preserve">Jos valitsit </w:t>
          </w:r>
          <w:r w:rsidRPr="004C3899">
            <w:rPr>
              <w:bCs/>
              <w:i/>
              <w:iCs/>
              <w:sz w:val="22"/>
              <w:szCs w:val="22"/>
            </w:rPr>
            <w:t>Jokin muu</w:t>
          </w:r>
          <w:r w:rsidRPr="004C3899">
            <w:rPr>
              <w:bCs/>
              <w:sz w:val="22"/>
              <w:szCs w:val="22"/>
            </w:rPr>
            <w:t>, tarkenna tähän mikä instrumentti</w:t>
          </w:r>
        </w:p>
      </w:docPartBody>
    </w:docPart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29CEF9-B458-4931-AA9F-B5020316F78A}"/>
      </w:docPartPr>
      <w:docPartBody>
        <w:p w:rsidR="00D95D8C" w:rsidRDefault="009258F9">
          <w:r w:rsidRPr="00C35C64">
            <w:rPr>
              <w:rStyle w:val="PlaceholderText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B48"/>
    <w:rsid w:val="00363A0F"/>
    <w:rsid w:val="00373AEC"/>
    <w:rsid w:val="00553B48"/>
    <w:rsid w:val="006734A8"/>
    <w:rsid w:val="008555C2"/>
    <w:rsid w:val="009258F9"/>
    <w:rsid w:val="00D95D8C"/>
    <w:rsid w:val="00E1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8F9"/>
    <w:rPr>
      <w:color w:val="808080"/>
    </w:rPr>
  </w:style>
  <w:style w:type="paragraph" w:customStyle="1" w:styleId="AD35CEF2B24941A7A2130BBB308779F9">
    <w:name w:val="AD35CEF2B24941A7A2130BBB308779F9"/>
  </w:style>
  <w:style w:type="paragraph" w:customStyle="1" w:styleId="016F64AE2B324472BF01B7830F0E00EB2">
    <w:name w:val="016F64AE2B324472BF01B7830F0E00EB2"/>
    <w:rsid w:val="009258F9"/>
    <w:pPr>
      <w:spacing w:before="240" w:after="120" w:line="240" w:lineRule="auto"/>
    </w:pPr>
    <w:rPr>
      <w:rFonts w:eastAsia="Times New Roman" w:cs="Times New Roman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EC639F765FA44A7F92E3121106A1B" ma:contentTypeVersion="30" ma:contentTypeDescription="Create a new document." ma:contentTypeScope="" ma:versionID="5689353014985cae88320d1a3f45858d">
  <xsd:schema xmlns:xsd="http://www.w3.org/2001/XMLSchema" xmlns:xs="http://www.w3.org/2001/XMLSchema" xmlns:p="http://schemas.microsoft.com/office/2006/metadata/properties" xmlns:ns3="d7158895-1b48-41c4-a65c-36a9a132725c" xmlns:ns4="e1596cb2-3052-491e-8990-422568bff2e9" targetNamespace="http://schemas.microsoft.com/office/2006/metadata/properties" ma:root="true" ma:fieldsID="c48ec0f361197ecb9b88bde97637a2d3" ns3:_="" ns4:_="">
    <xsd:import namespace="d7158895-1b48-41c4-a65c-36a9a132725c"/>
    <xsd:import namespace="e1596cb2-3052-491e-8990-422568bff2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58895-1b48-41c4-a65c-36a9a13272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96cb2-3052-491e-8990-422568bff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e1596cb2-3052-491e-8990-422568bff2e9" xsi:nil="true"/>
    <FolderType xmlns="e1596cb2-3052-491e-8990-422568bff2e9" xsi:nil="true"/>
    <Owner xmlns="e1596cb2-3052-491e-8990-422568bff2e9">
      <UserInfo>
        <DisplayName/>
        <AccountId xsi:nil="true"/>
        <AccountType/>
      </UserInfo>
    </Owner>
    <AppVersion xmlns="e1596cb2-3052-491e-8990-422568bff2e9" xsi:nil="true"/>
    <NotebookType xmlns="e1596cb2-3052-491e-8990-422568bff2e9" xsi:nil="true"/>
    <Invited_Students xmlns="e1596cb2-3052-491e-8990-422568bff2e9" xsi:nil="true"/>
    <Self_Registration_Enabled xmlns="e1596cb2-3052-491e-8990-422568bff2e9" xsi:nil="true"/>
    <CultureName xmlns="e1596cb2-3052-491e-8990-422568bff2e9" xsi:nil="true"/>
    <Students xmlns="e1596cb2-3052-491e-8990-422568bff2e9">
      <UserInfo>
        <DisplayName/>
        <AccountId xsi:nil="true"/>
        <AccountType/>
      </UserInfo>
    </Students>
    <Is_Collaboration_Space_Locked xmlns="e1596cb2-3052-491e-8990-422568bff2e9" xsi:nil="true"/>
    <Templates xmlns="e1596cb2-3052-491e-8990-422568bff2e9" xsi:nil="true"/>
    <Teachers xmlns="e1596cb2-3052-491e-8990-422568bff2e9">
      <UserInfo>
        <DisplayName/>
        <AccountId xsi:nil="true"/>
        <AccountType/>
      </UserInfo>
    </Teachers>
    <Student_Groups xmlns="e1596cb2-3052-491e-8990-422568bff2e9">
      <UserInfo>
        <DisplayName/>
        <AccountId xsi:nil="true"/>
        <AccountType/>
      </UserInfo>
    </Student_Groups>
    <Invited_Teachers xmlns="e1596cb2-3052-491e-8990-422568bff2e9" xsi:nil="true"/>
    <Has_Teacher_Only_SectionGroup xmlns="e1596cb2-3052-491e-8990-422568bff2e9" xsi:nil="true"/>
  </documentManagement>
</p:properties>
</file>

<file path=customXml/itemProps1.xml><?xml version="1.0" encoding="utf-8"?>
<ds:datastoreItem xmlns:ds="http://schemas.openxmlformats.org/officeDocument/2006/customXml" ds:itemID="{8059F457-81D8-42F8-96D2-F594119652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B43F7F-82D1-4A2C-A7BE-E8D2839902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1B8782-EF84-47DE-A8AB-12F59A357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58895-1b48-41c4-a65c-36a9a132725c"/>
    <ds:schemaRef ds:uri="e1596cb2-3052-491e-8990-422568bff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5DCFD0-C111-49CF-822F-BE1D8D7235D2}">
  <ds:schemaRefs>
    <ds:schemaRef ds:uri="http://schemas.microsoft.com/office/2006/metadata/properties"/>
    <ds:schemaRef ds:uri="http://schemas.microsoft.com/office/infopath/2007/PartnerControls"/>
    <ds:schemaRef ds:uri="e1596cb2-3052-491e-8990-422568bff2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 Ennakkotehtävä.dotx</Template>
  <TotalTime>1</TotalTime>
  <Pages>3</Pages>
  <Words>534</Words>
  <Characters>4524</Characters>
  <Application>Microsoft Office Word</Application>
  <DocSecurity>0</DocSecurity>
  <Lines>110</Lines>
  <Paragraphs>38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Ennakkotehtävä eli musiikin lisätietolomake</vt:lpstr>
    </vt:vector>
  </TitlesOfParts>
  <Manager>tweb@jamk.fi</Manager>
  <Company>JAMK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Ennakkotehtävä eli musiikin lisätietolomake</dc:title>
  <dc:subject/>
  <dc:creator>Kangaspunta Tiina</dc:creator>
  <cp:keywords/>
  <cp:lastModifiedBy>Kangaspunta Tiina</cp:lastModifiedBy>
  <cp:revision>2</cp:revision>
  <dcterms:created xsi:type="dcterms:W3CDTF">2023-03-10T11:47:00Z</dcterms:created>
  <dcterms:modified xsi:type="dcterms:W3CDTF">2023-03-10T11:47:00Z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Asiakirjamalli (JAMK)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Nojonen Mirja</vt:lpwstr>
  </property>
  <property fmtid="{D5CDD505-2E9C-101B-9397-08002B2CF9AE}" pid="10" name="tweb_doc_publisher">
    <vt:lpwstr>Tietohallinto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DOCX</vt:lpwstr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19.08.2014</vt:lpwstr>
  </property>
  <property fmtid="{D5CDD505-2E9C-101B-9397-08002B2CF9AE}" pid="18" name="tweb_doc_modified">
    <vt:lpwstr>20.08.2014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III suojeluluokka</vt:lpwstr>
  </property>
  <property fmtid="{D5CDD505-2E9C-101B-9397-08002B2CF9AE}" pid="26" name="tweb_doc_retentionperiodend">
    <vt:lpwstr/>
  </property>
  <property fmtid="{D5CDD505-2E9C-101B-9397-08002B2CF9AE}" pid="27" name="tweb_doc_storagelocation">
    <vt:lpwstr/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15140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12</vt:lpwstr>
  </property>
  <property fmtid="{D5CDD505-2E9C-101B-9397-08002B2CF9AE}" pid="37" name="tweb_user_name">
    <vt:lpwstr>Nojonen Mirja</vt:lpwstr>
  </property>
  <property fmtid="{D5CDD505-2E9C-101B-9397-08002B2CF9AE}" pid="38" name="tweb_user_surname">
    <vt:lpwstr>Nojonen</vt:lpwstr>
  </property>
  <property fmtid="{D5CDD505-2E9C-101B-9397-08002B2CF9AE}" pid="39" name="tweb_user_givenname">
    <vt:lpwstr>Mirja</vt:lpwstr>
  </property>
  <property fmtid="{D5CDD505-2E9C-101B-9397-08002B2CF9AE}" pid="40" name="tweb_user_title">
    <vt:lpwstr>Suunnittelija, Administrative Planner</vt:lpwstr>
  </property>
  <property fmtid="{D5CDD505-2E9C-101B-9397-08002B2CF9AE}" pid="41" name="tweb_user_telephonenumber">
    <vt:lpwstr>+358405764450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mirja.nojonen@jamk.fi</vt:lpwstr>
  </property>
  <property fmtid="{D5CDD505-2E9C-101B-9397-08002B2CF9AE}" pid="44" name="tweb_user_roomnumber">
    <vt:lpwstr/>
  </property>
  <property fmtid="{D5CDD505-2E9C-101B-9397-08002B2CF9AE}" pid="45" name="tweb_user_organization">
    <vt:lpwstr/>
  </property>
  <property fmtid="{D5CDD505-2E9C-101B-9397-08002B2CF9AE}" pid="46" name="tweb_user_department">
    <vt:lpwstr>Hallinto, Administration</vt:lpwstr>
  </property>
  <property fmtid="{D5CDD505-2E9C-101B-9397-08002B2CF9AE}" pid="47" name="tweb_user_group">
    <vt:lpwstr/>
  </property>
  <property fmtid="{D5CDD505-2E9C-101B-9397-08002B2CF9AE}" pid="48" name="tweb_user_postaladdress">
    <vt:lpwstr/>
  </property>
  <property fmtid="{D5CDD505-2E9C-101B-9397-08002B2CF9AE}" pid="49" name="tweb_user_postalcode">
    <vt:lpwstr/>
  </property>
  <property fmtid="{D5CDD505-2E9C-101B-9397-08002B2CF9AE}" pid="50" name="tweb_doc_identifier">
    <vt:lpwstr/>
  </property>
  <property fmtid="{D5CDD505-2E9C-101B-9397-08002B2CF9AE}" pid="51" name="tweb_doc_typename">
    <vt:lpwstr>Kirje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Osapuoli, henkilö</vt:lpwstr>
  </property>
  <property fmtid="{D5CDD505-2E9C-101B-9397-08002B2CF9AE}" pid="56" name="tweb_doc_agent_corporatename">
    <vt:lpwstr>Osapuoli, yhteisö</vt:lpwstr>
  </property>
  <property fmtid="{D5CDD505-2E9C-101B-9397-08002B2CF9AE}" pid="57" name="tweb_doc_agent_ssn">
    <vt:lpwstr>Osapuoli, hetu</vt:lpwstr>
  </property>
  <property fmtid="{D5CDD505-2E9C-101B-9397-08002B2CF9AE}" pid="58" name="tweb_doc_agent_street">
    <vt:lpwstr>Osapuoli, lähiosoite</vt:lpwstr>
  </property>
  <property fmtid="{D5CDD505-2E9C-101B-9397-08002B2CF9AE}" pid="59" name="tweb_doc_agent_postcode">
    <vt:lpwstr>Osapuoli, postinumero</vt:lpwstr>
  </property>
  <property fmtid="{D5CDD505-2E9C-101B-9397-08002B2CF9AE}" pid="60" name="tweb_doc_agent_city">
    <vt:lpwstr>Osapuoli, postitoimipaikka</vt:lpwstr>
  </property>
  <property fmtid="{D5CDD505-2E9C-101B-9397-08002B2CF9AE}" pid="61" name="tweb_doc_agent_telephone">
    <vt:lpwstr>Osapuoli, puhelin</vt:lpwstr>
  </property>
  <property fmtid="{D5CDD505-2E9C-101B-9397-08002B2CF9AE}" pid="62" name="tweb_doc_agent_telefax">
    <vt:lpwstr>Osapuoli, fax</vt:lpwstr>
  </property>
  <property fmtid="{D5CDD505-2E9C-101B-9397-08002B2CF9AE}" pid="63" name="tweb_doc_agent_email">
    <vt:lpwstr>Osapuoli, sähköposti</vt:lpwstr>
  </property>
  <property fmtid="{D5CDD505-2E9C-101B-9397-08002B2CF9AE}" pid="64" name="tweb_doc_agent_www">
    <vt:lpwstr>Osapuoli, www</vt:lpwstr>
  </property>
  <property fmtid="{D5CDD505-2E9C-101B-9397-08002B2CF9AE}" pid="65" name="tweb_doc_meta_2600">
    <vt:lpwstr>Dyn. Perustelut</vt:lpwstr>
  </property>
  <property fmtid="{D5CDD505-2E9C-101B-9397-08002B2CF9AE}" pid="66" name="tweb_doc_meta_2601">
    <vt:lpwstr>Dyn. Kustannukset</vt:lpwstr>
  </property>
  <property fmtid="{D5CDD505-2E9C-101B-9397-08002B2CF9AE}" pid="67" name="tweb_doc_meta_2602">
    <vt:lpwstr>Dyn. Päätös</vt:lpwstr>
  </property>
  <property fmtid="{D5CDD505-2E9C-101B-9397-08002B2CF9AE}" pid="68" name="tweb_doc_meta_2603">
    <vt:lpwstr>Dyn. Lisätietoja</vt:lpwstr>
  </property>
  <property fmtid="{D5CDD505-2E9C-101B-9397-08002B2CF9AE}" pid="69" name="tweb_doc_meta_2604">
    <vt:lpwstr>Dyn. Tiedoksi</vt:lpwstr>
  </property>
  <property fmtid="{D5CDD505-2E9C-101B-9397-08002B2CF9AE}" pid="70" name="tweb_doc_typecode">
    <vt:lpwstr>12.03.01.01.05</vt:lpwstr>
  </property>
  <property fmtid="{D5CDD505-2E9C-101B-9397-08002B2CF9AE}" pid="71" name="tweb_doc_securityperiodstart">
    <vt:lpwstr/>
  </property>
  <property fmtid="{D5CDD505-2E9C-101B-9397-08002B2CF9AE}" pid="72" name="tweb_doc_owner">
    <vt:lpwstr>Nojonen Mirja</vt:lpwstr>
  </property>
  <property fmtid="{D5CDD505-2E9C-101B-9397-08002B2CF9AE}" pid="73" name="tweb_doc_xsubjectlist">
    <vt:lpwstr/>
  </property>
  <property fmtid="{D5CDD505-2E9C-101B-9397-08002B2CF9AE}" pid="74" name="tweb_doc_presenter">
    <vt:lpwstr/>
  </property>
  <property fmtid="{D5CDD505-2E9C-101B-9397-08002B2CF9AE}" pid="75" name="tweb_doc_solver">
    <vt:lpwstr/>
  </property>
  <property fmtid="{D5CDD505-2E9C-101B-9397-08002B2CF9AE}" pid="76" name="tweb_doc_otherid">
    <vt:lpwstr/>
  </property>
  <property fmtid="{D5CDD505-2E9C-101B-9397-08002B2CF9AE}" pid="77" name="tweb_doc_deadline">
    <vt:lpwstr/>
  </property>
  <property fmtid="{D5CDD505-2E9C-101B-9397-08002B2CF9AE}" pid="78" name="tweb_doc_mamiversion">
    <vt:lpwstr>0.11</vt:lpwstr>
  </property>
  <property fmtid="{D5CDD505-2E9C-101B-9397-08002B2CF9AE}" pid="79" name="tweb_doc_atts">
    <vt:lpwstr/>
  </property>
  <property fmtid="{D5CDD505-2E9C-101B-9397-08002B2CF9AE}" pid="80" name="tweb_doc_eoperators">
    <vt:lpwstr/>
  </property>
  <property fmtid="{D5CDD505-2E9C-101B-9397-08002B2CF9AE}" pid="81" name="TwebKey">
    <vt:lpwstr>e4e98b6df1f7111e91348452af4acc#tweb1.ad.jamk.fi!/TWeb/toaxfront!443!-1</vt:lpwstr>
  </property>
  <property fmtid="{D5CDD505-2E9C-101B-9397-08002B2CF9AE}" pid="82" name="ContentTypeId">
    <vt:lpwstr>0x010100655EC639F765FA44A7F92E3121106A1B</vt:lpwstr>
  </property>
</Properties>
</file>